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78" w:rsidRDefault="00404978" w:rsidP="00404978">
      <w:pPr>
        <w:rPr>
          <w:sz w:val="36"/>
          <w:szCs w:val="36"/>
        </w:rPr>
      </w:pPr>
      <w:r>
        <w:rPr>
          <w:sz w:val="36"/>
          <w:szCs w:val="36"/>
        </w:rPr>
        <w:t>For my Grandmother Knitting</w:t>
      </w:r>
    </w:p>
    <w:p w:rsidR="00404978" w:rsidRDefault="00404978" w:rsidP="00404978">
      <w:pPr>
        <w:rPr>
          <w:sz w:val="36"/>
          <w:szCs w:val="36"/>
        </w:rPr>
      </w:pPr>
    </w:p>
    <w:p w:rsidR="00404978" w:rsidRDefault="00404978" w:rsidP="00404978">
      <w:r>
        <w:t>There is no need they say</w:t>
      </w:r>
    </w:p>
    <w:p w:rsidR="00404978" w:rsidRDefault="00404978" w:rsidP="00404978">
      <w:proofErr w:type="gramStart"/>
      <w:r>
        <w:t>but</w:t>
      </w:r>
      <w:proofErr w:type="gramEnd"/>
      <w:r>
        <w:t xml:space="preserve"> the needles still move</w:t>
      </w:r>
    </w:p>
    <w:p w:rsidR="00404978" w:rsidRDefault="00404978" w:rsidP="00404978">
      <w:proofErr w:type="gramStart"/>
      <w:r>
        <w:t>their</w:t>
      </w:r>
      <w:proofErr w:type="gramEnd"/>
      <w:r>
        <w:t xml:space="preserve"> rhythms in the working of your hands</w:t>
      </w:r>
    </w:p>
    <w:p w:rsidR="00404978" w:rsidRDefault="00404978" w:rsidP="00404978">
      <w:proofErr w:type="gramStart"/>
      <w:r>
        <w:t>as</w:t>
      </w:r>
      <w:proofErr w:type="gramEnd"/>
      <w:r>
        <w:t xml:space="preserve"> easily</w:t>
      </w:r>
    </w:p>
    <w:p w:rsidR="00404978" w:rsidRDefault="00404978" w:rsidP="00404978">
      <w:proofErr w:type="gramStart"/>
      <w:r>
        <w:t>as</w:t>
      </w:r>
      <w:proofErr w:type="gramEnd"/>
      <w:r>
        <w:t xml:space="preserve"> if your hands</w:t>
      </w:r>
    </w:p>
    <w:p w:rsidR="00404978" w:rsidRDefault="00404978" w:rsidP="00404978">
      <w:proofErr w:type="gramStart"/>
      <w:r>
        <w:t>were</w:t>
      </w:r>
      <w:proofErr w:type="gramEnd"/>
      <w:r>
        <w:t xml:space="preserve"> once again those sure and skilful hands</w:t>
      </w:r>
    </w:p>
    <w:p w:rsidR="00404978" w:rsidRDefault="00404978" w:rsidP="00404978">
      <w:proofErr w:type="gramStart"/>
      <w:r>
        <w:t>of</w:t>
      </w:r>
      <w:proofErr w:type="gramEnd"/>
      <w:r>
        <w:t xml:space="preserve"> the fisher-girl.</w:t>
      </w:r>
    </w:p>
    <w:p w:rsidR="00404978" w:rsidRDefault="00404978" w:rsidP="00404978"/>
    <w:p w:rsidR="00404978" w:rsidRDefault="00404978" w:rsidP="00404978">
      <w:r>
        <w:t>You are old now</w:t>
      </w:r>
    </w:p>
    <w:p w:rsidR="00404978" w:rsidRDefault="00404978" w:rsidP="00404978">
      <w:proofErr w:type="gramStart"/>
      <w:r>
        <w:t>and</w:t>
      </w:r>
      <w:proofErr w:type="gramEnd"/>
      <w:r>
        <w:t xml:space="preserve"> your grasp of things is not so good</w:t>
      </w:r>
    </w:p>
    <w:p w:rsidR="00404978" w:rsidRDefault="00404978" w:rsidP="00404978">
      <w:proofErr w:type="gramStart"/>
      <w:r>
        <w:t>but</w:t>
      </w:r>
      <w:proofErr w:type="gramEnd"/>
      <w:r>
        <w:t xml:space="preserve"> master of your moments then</w:t>
      </w:r>
    </w:p>
    <w:p w:rsidR="00404978" w:rsidRDefault="00404978" w:rsidP="00404978">
      <w:proofErr w:type="gramStart"/>
      <w:r>
        <w:t>deft</w:t>
      </w:r>
      <w:proofErr w:type="gramEnd"/>
      <w:r>
        <w:t xml:space="preserve"> and swift</w:t>
      </w:r>
    </w:p>
    <w:p w:rsidR="00404978" w:rsidRDefault="00404978" w:rsidP="00404978">
      <w:proofErr w:type="gramStart"/>
      <w:r>
        <w:t>you</w:t>
      </w:r>
      <w:proofErr w:type="gramEnd"/>
      <w:r>
        <w:t xml:space="preserve"> slit the still-ticking </w:t>
      </w:r>
      <w:proofErr w:type="spellStart"/>
      <w:r>
        <w:t>quick silver</w:t>
      </w:r>
      <w:proofErr w:type="spellEnd"/>
      <w:r>
        <w:t xml:space="preserve"> fish.</w:t>
      </w:r>
    </w:p>
    <w:p w:rsidR="00404978" w:rsidRDefault="00404978" w:rsidP="00404978">
      <w:r>
        <w:t>Hard work it was too</w:t>
      </w:r>
    </w:p>
    <w:p w:rsidR="00404978" w:rsidRDefault="00404978" w:rsidP="00404978">
      <w:proofErr w:type="gramStart"/>
      <w:r>
        <w:t>of</w:t>
      </w:r>
      <w:proofErr w:type="gramEnd"/>
      <w:r>
        <w:t xml:space="preserve"> necessity.</w:t>
      </w:r>
    </w:p>
    <w:p w:rsidR="00404978" w:rsidRDefault="00404978" w:rsidP="00404978"/>
    <w:p w:rsidR="00404978" w:rsidRDefault="00404978" w:rsidP="00404978">
      <w:r>
        <w:t>But now they say there is no need</w:t>
      </w:r>
    </w:p>
    <w:p w:rsidR="00404978" w:rsidRDefault="00404978" w:rsidP="00404978">
      <w:proofErr w:type="gramStart"/>
      <w:r>
        <w:t>as</w:t>
      </w:r>
      <w:proofErr w:type="gramEnd"/>
      <w:r>
        <w:t xml:space="preserve"> the needles move</w:t>
      </w:r>
    </w:p>
    <w:p w:rsidR="00404978" w:rsidRDefault="00404978" w:rsidP="00404978">
      <w:proofErr w:type="gramStart"/>
      <w:r>
        <w:t>in</w:t>
      </w:r>
      <w:proofErr w:type="gramEnd"/>
      <w:r>
        <w:t xml:space="preserve"> the working of your hands</w:t>
      </w:r>
    </w:p>
    <w:p w:rsidR="00404978" w:rsidRDefault="00404978" w:rsidP="00404978">
      <w:proofErr w:type="gramStart"/>
      <w:r>
        <w:t>once</w:t>
      </w:r>
      <w:proofErr w:type="gramEnd"/>
      <w:r>
        <w:t xml:space="preserve"> the hands of the bride</w:t>
      </w:r>
    </w:p>
    <w:p w:rsidR="00404978" w:rsidRDefault="00404978" w:rsidP="00404978">
      <w:proofErr w:type="gramStart"/>
      <w:r>
        <w:t>with</w:t>
      </w:r>
      <w:proofErr w:type="gramEnd"/>
      <w:r>
        <w:t xml:space="preserve"> the hand-span waist</w:t>
      </w:r>
    </w:p>
    <w:p w:rsidR="00404978" w:rsidRDefault="00404978" w:rsidP="00404978">
      <w:proofErr w:type="gramStart"/>
      <w:r>
        <w:t>once</w:t>
      </w:r>
      <w:proofErr w:type="gramEnd"/>
      <w:r>
        <w:t xml:space="preserve"> the hands of the miner’s wife</w:t>
      </w:r>
    </w:p>
    <w:p w:rsidR="00404978" w:rsidRDefault="00404978" w:rsidP="00404978">
      <w:proofErr w:type="gramStart"/>
      <w:r>
        <w:t>who</w:t>
      </w:r>
      <w:proofErr w:type="gramEnd"/>
      <w:r>
        <w:t xml:space="preserve"> scrubbed his back</w:t>
      </w:r>
    </w:p>
    <w:p w:rsidR="00404978" w:rsidRDefault="00404978" w:rsidP="00404978">
      <w:proofErr w:type="gramStart"/>
      <w:r>
        <w:t>in</w:t>
      </w:r>
      <w:proofErr w:type="gramEnd"/>
      <w:r>
        <w:t xml:space="preserve"> a tin bath by the coal fire</w:t>
      </w:r>
    </w:p>
    <w:p w:rsidR="00404978" w:rsidRDefault="00404978" w:rsidP="00404978">
      <w:proofErr w:type="gramStart"/>
      <w:r>
        <w:t>once</w:t>
      </w:r>
      <w:proofErr w:type="gramEnd"/>
      <w:r>
        <w:t xml:space="preserve"> the hands of the mother</w:t>
      </w:r>
    </w:p>
    <w:p w:rsidR="00404978" w:rsidRDefault="00404978" w:rsidP="00404978">
      <w:proofErr w:type="gramStart"/>
      <w:r>
        <w:lastRenderedPageBreak/>
        <w:t>of</w:t>
      </w:r>
      <w:proofErr w:type="gramEnd"/>
      <w:r>
        <w:t xml:space="preserve"> six who made do and mended</w:t>
      </w:r>
    </w:p>
    <w:p w:rsidR="00404978" w:rsidRDefault="00404978" w:rsidP="00404978">
      <w:proofErr w:type="gramStart"/>
      <w:r>
        <w:t>scraped</w:t>
      </w:r>
      <w:proofErr w:type="gramEnd"/>
      <w:r>
        <w:t xml:space="preserve"> and slaved slapped sometimes</w:t>
      </w:r>
    </w:p>
    <w:p w:rsidR="00404978" w:rsidRDefault="00404978" w:rsidP="00404978">
      <w:proofErr w:type="gramStart"/>
      <w:r>
        <w:t>when</w:t>
      </w:r>
      <w:proofErr w:type="gramEnd"/>
      <w:r>
        <w:t xml:space="preserve"> necessary.</w:t>
      </w:r>
    </w:p>
    <w:p w:rsidR="00404978" w:rsidRDefault="00404978" w:rsidP="00404978"/>
    <w:p w:rsidR="00404978" w:rsidRDefault="00404978" w:rsidP="00404978">
      <w:r>
        <w:t>But now they say there is no need</w:t>
      </w:r>
    </w:p>
    <w:p w:rsidR="00404978" w:rsidRDefault="00404978" w:rsidP="00404978">
      <w:proofErr w:type="gramStart"/>
      <w:r>
        <w:t>the</w:t>
      </w:r>
      <w:proofErr w:type="gramEnd"/>
      <w:r>
        <w:t xml:space="preserve"> kids they say grandma</w:t>
      </w:r>
    </w:p>
    <w:p w:rsidR="00404978" w:rsidRDefault="00404978" w:rsidP="00404978">
      <w:proofErr w:type="gramStart"/>
      <w:r>
        <w:t>have</w:t>
      </w:r>
      <w:proofErr w:type="gramEnd"/>
      <w:r>
        <w:t xml:space="preserve"> too much already</w:t>
      </w:r>
    </w:p>
    <w:p w:rsidR="00404978" w:rsidRDefault="00404978" w:rsidP="00404978">
      <w:proofErr w:type="gramStart"/>
      <w:r>
        <w:t>more</w:t>
      </w:r>
      <w:proofErr w:type="gramEnd"/>
      <w:r>
        <w:t xml:space="preserve"> than they can wear</w:t>
      </w:r>
    </w:p>
    <w:p w:rsidR="00404978" w:rsidRDefault="00404978" w:rsidP="00404978">
      <w:proofErr w:type="gramStart"/>
      <w:r>
        <w:t>too</w:t>
      </w:r>
      <w:proofErr w:type="gramEnd"/>
      <w:r>
        <w:t xml:space="preserve"> many scarves and cardigans – </w:t>
      </w:r>
    </w:p>
    <w:p w:rsidR="00404978" w:rsidRDefault="00404978" w:rsidP="00404978">
      <w:proofErr w:type="gramStart"/>
      <w:r>
        <w:t>gran</w:t>
      </w:r>
      <w:proofErr w:type="gramEnd"/>
      <w:r>
        <w:t xml:space="preserve"> you do too much</w:t>
      </w:r>
    </w:p>
    <w:p w:rsidR="00404978" w:rsidRDefault="00404978" w:rsidP="00404978">
      <w:proofErr w:type="gramStart"/>
      <w:r>
        <w:t>there’s</w:t>
      </w:r>
      <w:proofErr w:type="gramEnd"/>
      <w:r>
        <w:t xml:space="preserve"> no necessity…</w:t>
      </w:r>
    </w:p>
    <w:p w:rsidR="00404978" w:rsidRDefault="00404978" w:rsidP="00404978"/>
    <w:p w:rsidR="00404978" w:rsidRDefault="00404978" w:rsidP="00404978">
      <w:r>
        <w:t>At your window you wave</w:t>
      </w:r>
    </w:p>
    <w:p w:rsidR="00404978" w:rsidRDefault="00404978" w:rsidP="00404978">
      <w:proofErr w:type="gramStart"/>
      <w:r>
        <w:t>them</w:t>
      </w:r>
      <w:proofErr w:type="gramEnd"/>
      <w:r>
        <w:t xml:space="preserve"> goodbye Sunday.</w:t>
      </w:r>
    </w:p>
    <w:p w:rsidR="00404978" w:rsidRDefault="00404978" w:rsidP="00404978">
      <w:r>
        <w:t>With your painful hands</w:t>
      </w:r>
    </w:p>
    <w:p w:rsidR="00404978" w:rsidRDefault="00404978" w:rsidP="00404978">
      <w:proofErr w:type="gramStart"/>
      <w:r>
        <w:t>big</w:t>
      </w:r>
      <w:proofErr w:type="gramEnd"/>
      <w:r>
        <w:t xml:space="preserve"> on shrunken wrists.</w:t>
      </w:r>
    </w:p>
    <w:p w:rsidR="00404978" w:rsidRDefault="00404978" w:rsidP="00404978">
      <w:proofErr w:type="gramStart"/>
      <w:r>
        <w:t>Swollen-jointed.</w:t>
      </w:r>
      <w:proofErr w:type="gramEnd"/>
      <w:r>
        <w:t xml:space="preserve"> </w:t>
      </w:r>
      <w:proofErr w:type="gramStart"/>
      <w:r>
        <w:t>Red.</w:t>
      </w:r>
      <w:proofErr w:type="gramEnd"/>
      <w:r>
        <w:t xml:space="preserve"> </w:t>
      </w:r>
      <w:proofErr w:type="gramStart"/>
      <w:r>
        <w:t>Arthritic.</w:t>
      </w:r>
      <w:proofErr w:type="gramEnd"/>
      <w:r>
        <w:t xml:space="preserve"> </w:t>
      </w:r>
      <w:proofErr w:type="gramStart"/>
      <w:r>
        <w:t>Old.</w:t>
      </w:r>
      <w:proofErr w:type="gramEnd"/>
    </w:p>
    <w:p w:rsidR="00404978" w:rsidRDefault="00404978" w:rsidP="00404978">
      <w:r>
        <w:t>But the needles still move</w:t>
      </w:r>
    </w:p>
    <w:p w:rsidR="00404978" w:rsidRDefault="00404978" w:rsidP="00404978">
      <w:proofErr w:type="gramStart"/>
      <w:r>
        <w:t>their</w:t>
      </w:r>
      <w:proofErr w:type="gramEnd"/>
      <w:r>
        <w:t xml:space="preserve"> rhythms in the working of your hands</w:t>
      </w:r>
    </w:p>
    <w:p w:rsidR="00404978" w:rsidRDefault="00404978" w:rsidP="00404978">
      <w:proofErr w:type="gramStart"/>
      <w:r>
        <w:t>easily</w:t>
      </w:r>
      <w:proofErr w:type="gramEnd"/>
    </w:p>
    <w:p w:rsidR="00404978" w:rsidRDefault="00404978" w:rsidP="00404978">
      <w:proofErr w:type="gramStart"/>
      <w:r>
        <w:t>as</w:t>
      </w:r>
      <w:proofErr w:type="gramEnd"/>
      <w:r>
        <w:t xml:space="preserve"> if your hands remembered</w:t>
      </w:r>
    </w:p>
    <w:p w:rsidR="00404978" w:rsidRDefault="00404978" w:rsidP="00404978">
      <w:proofErr w:type="gramStart"/>
      <w:r>
        <w:t>of</w:t>
      </w:r>
      <w:proofErr w:type="gramEnd"/>
      <w:r>
        <w:t xml:space="preserve"> their own accord the patter</w:t>
      </w:r>
    </w:p>
    <w:p w:rsidR="00404978" w:rsidRDefault="00404978" w:rsidP="00404978">
      <w:proofErr w:type="gramStart"/>
      <w:r>
        <w:t>as</w:t>
      </w:r>
      <w:proofErr w:type="gramEnd"/>
      <w:r>
        <w:t xml:space="preserve"> if your hands had forgotten</w:t>
      </w:r>
    </w:p>
    <w:p w:rsidR="00404978" w:rsidRDefault="00404978" w:rsidP="00404978">
      <w:proofErr w:type="gramStart"/>
      <w:r>
        <w:t>how</w:t>
      </w:r>
      <w:proofErr w:type="gramEnd"/>
      <w:r>
        <w:t xml:space="preserve"> to stop.</w:t>
      </w:r>
    </w:p>
    <w:p w:rsidR="00404978" w:rsidRDefault="00404978" w:rsidP="00404978">
      <w:pPr>
        <w:jc w:val="right"/>
        <w:rPr>
          <w:sz w:val="28"/>
          <w:szCs w:val="28"/>
        </w:rPr>
      </w:pPr>
    </w:p>
    <w:p w:rsidR="00D345C2" w:rsidRPr="00404978" w:rsidRDefault="00404978" w:rsidP="00404978">
      <w:pPr>
        <w:jc w:val="right"/>
        <w:rPr>
          <w:sz w:val="28"/>
          <w:szCs w:val="28"/>
        </w:rPr>
      </w:pPr>
      <w:bookmarkStart w:id="0" w:name="_GoBack"/>
      <w:bookmarkEnd w:id="0"/>
      <w:r w:rsidRPr="00404978">
        <w:rPr>
          <w:sz w:val="28"/>
          <w:szCs w:val="28"/>
        </w:rPr>
        <w:t xml:space="preserve">Liz </w:t>
      </w:r>
      <w:proofErr w:type="spellStart"/>
      <w:r w:rsidRPr="00404978">
        <w:rPr>
          <w:sz w:val="28"/>
          <w:szCs w:val="28"/>
        </w:rPr>
        <w:t>Lochhead</w:t>
      </w:r>
      <w:proofErr w:type="spellEnd"/>
    </w:p>
    <w:sectPr w:rsidR="00D345C2" w:rsidRPr="00404978" w:rsidSect="00404978">
      <w:pgSz w:w="11906" w:h="16838"/>
      <w:pgMar w:top="1440" w:right="1440" w:bottom="1440" w:left="35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78"/>
    <w:rsid w:val="00404978"/>
    <w:rsid w:val="00D3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5AE1E1E7</Template>
  <TotalTime>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 Brown</dc:creator>
  <cp:lastModifiedBy>Miss S Brown</cp:lastModifiedBy>
  <cp:revision>1</cp:revision>
  <cp:lastPrinted>2015-02-04T10:43:00Z</cp:lastPrinted>
  <dcterms:created xsi:type="dcterms:W3CDTF">2015-02-04T10:42:00Z</dcterms:created>
  <dcterms:modified xsi:type="dcterms:W3CDTF">2015-02-04T10:44:00Z</dcterms:modified>
</cp:coreProperties>
</file>