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E" w:rsidRDefault="00D377BE" w:rsidP="00D377BE">
      <w:pPr>
        <w:ind w:left="1701"/>
        <w:rPr>
          <w:sz w:val="40"/>
          <w:szCs w:val="40"/>
        </w:rPr>
      </w:pPr>
      <w:r w:rsidRPr="00D377BE">
        <w:rPr>
          <w:sz w:val="40"/>
          <w:szCs w:val="40"/>
        </w:rPr>
        <w:t>Some Old Photographs</w:t>
      </w:r>
    </w:p>
    <w:p w:rsidR="00D377BE" w:rsidRPr="00D377BE" w:rsidRDefault="00D377BE" w:rsidP="00D377BE">
      <w:pPr>
        <w:ind w:left="1701"/>
        <w:rPr>
          <w:sz w:val="40"/>
          <w:szCs w:val="40"/>
        </w:rPr>
      </w:pPr>
      <w:bookmarkStart w:id="0" w:name="_GoBack"/>
      <w:bookmarkEnd w:id="0"/>
    </w:p>
    <w:p w:rsidR="00D377BE" w:rsidRDefault="00D377BE" w:rsidP="00D377BE">
      <w:pPr>
        <w:ind w:left="1701"/>
      </w:pPr>
      <w:proofErr w:type="gramStart"/>
      <w:r>
        <w:t>weather</w:t>
      </w:r>
      <w:proofErr w:type="gramEnd"/>
      <w:r>
        <w:t xml:space="preserve"> evocative as scent</w:t>
      </w:r>
    </w:p>
    <w:p w:rsidR="00D377BE" w:rsidRDefault="00D377BE" w:rsidP="00D377BE">
      <w:pPr>
        <w:ind w:left="1701"/>
      </w:pPr>
      <w:proofErr w:type="gramStart"/>
      <w:r>
        <w:t>the</w:t>
      </w:r>
      <w:proofErr w:type="gramEnd"/>
      <w:r>
        <w:t xml:space="preserve"> romance of dark </w:t>
      </w:r>
      <w:proofErr w:type="spellStart"/>
      <w:r>
        <w:t>stormclouds</w:t>
      </w:r>
      <w:proofErr w:type="spellEnd"/>
    </w:p>
    <w:p w:rsidR="00D377BE" w:rsidRDefault="00D377BE" w:rsidP="00D377BE">
      <w:pPr>
        <w:ind w:left="1701"/>
      </w:pPr>
      <w:proofErr w:type="gramStart"/>
      <w:r>
        <w:t>in</w:t>
      </w:r>
      <w:proofErr w:type="gramEnd"/>
      <w:r>
        <w:t xml:space="preserve"> big skies over the low wide river</w:t>
      </w:r>
    </w:p>
    <w:p w:rsidR="00D377BE" w:rsidRDefault="00D377BE" w:rsidP="00D377BE">
      <w:pPr>
        <w:ind w:left="1701"/>
      </w:pPr>
      <w:r>
        <w:t xml:space="preserve">              </w:t>
      </w:r>
      <w:proofErr w:type="gramStart"/>
      <w:r>
        <w:t>of</w:t>
      </w:r>
      <w:proofErr w:type="gramEnd"/>
      <w:r>
        <w:t xml:space="preserve"> long shadows and longer shafts of light</w:t>
      </w:r>
    </w:p>
    <w:p w:rsidR="00D377BE" w:rsidRDefault="00D377BE" w:rsidP="00D377BE">
      <w:pPr>
        <w:ind w:left="1701"/>
      </w:pPr>
    </w:p>
    <w:p w:rsidR="00D377BE" w:rsidRDefault="00D377BE" w:rsidP="00D377BE">
      <w:pPr>
        <w:ind w:left="1701"/>
      </w:pPr>
      <w:proofErr w:type="gramStart"/>
      <w:r>
        <w:t>of</w:t>
      </w:r>
      <w:proofErr w:type="gramEnd"/>
      <w:r>
        <w:t xml:space="preserve"> smoke</w:t>
      </w:r>
    </w:p>
    <w:p w:rsidR="00D377BE" w:rsidRDefault="00D377BE" w:rsidP="00D377BE">
      <w:pPr>
        <w:ind w:left="1701"/>
      </w:pPr>
      <w:r>
        <w:t xml:space="preserve">     </w:t>
      </w:r>
      <w:proofErr w:type="gramStart"/>
      <w:r>
        <w:t>fabulous</w:t>
      </w:r>
      <w:proofErr w:type="gramEnd"/>
      <w:r>
        <w:t xml:space="preserve"> film-noir stills of Central Station</w:t>
      </w:r>
    </w:p>
    <w:p w:rsidR="00D377BE" w:rsidRDefault="00D377BE" w:rsidP="00D377BE">
      <w:pPr>
        <w:ind w:left="1701"/>
      </w:pPr>
      <w:proofErr w:type="gramStart"/>
      <w:r>
        <w:t>of</w:t>
      </w:r>
      <w:proofErr w:type="gramEnd"/>
      <w:r>
        <w:t xml:space="preserve"> freezing fog silvering the chilled, stilled parks</w:t>
      </w:r>
    </w:p>
    <w:p w:rsidR="00D377BE" w:rsidRDefault="00D377BE" w:rsidP="00D377BE">
      <w:pPr>
        <w:ind w:left="1701"/>
      </w:pPr>
      <w:r>
        <w:t xml:space="preserve">     </w:t>
      </w:r>
      <w:proofErr w:type="gramStart"/>
      <w:r>
        <w:t>of</w:t>
      </w:r>
      <w:proofErr w:type="gramEnd"/>
      <w:r>
        <w:t xml:space="preserve"> the glamorous past</w:t>
      </w:r>
    </w:p>
    <w:p w:rsidR="00D377BE" w:rsidRDefault="00D377BE" w:rsidP="00D377BE">
      <w:pPr>
        <w:ind w:left="1701"/>
      </w:pPr>
      <w:r>
        <w:t xml:space="preserve">     </w:t>
      </w:r>
      <w:proofErr w:type="gramStart"/>
      <w:r>
        <w:t>where</w:t>
      </w:r>
      <w:proofErr w:type="gramEnd"/>
      <w:r>
        <w:t xml:space="preserve"> drops on a </w:t>
      </w:r>
      <w:proofErr w:type="spellStart"/>
      <w:r>
        <w:t>rainmate</w:t>
      </w:r>
      <w:proofErr w:type="spellEnd"/>
      <w:r>
        <w:t xml:space="preserve"> are sequins</w:t>
      </w:r>
    </w:p>
    <w:p w:rsidR="00D377BE" w:rsidRDefault="00D377BE" w:rsidP="00D377BE">
      <w:pPr>
        <w:ind w:left="1701"/>
      </w:pPr>
      <w:r>
        <w:t xml:space="preserve">     </w:t>
      </w:r>
      <w:proofErr w:type="gramStart"/>
      <w:r>
        <w:t>in</w:t>
      </w:r>
      <w:proofErr w:type="gramEnd"/>
      <w:r>
        <w:t xml:space="preserve"> the lamplight, in the black-and-white</w:t>
      </w:r>
    </w:p>
    <w:p w:rsidR="00D377BE" w:rsidRDefault="00D377BE" w:rsidP="00D377BE">
      <w:pPr>
        <w:ind w:left="1701"/>
      </w:pPr>
    </w:p>
    <w:p w:rsidR="00D377BE" w:rsidRDefault="00D377BE" w:rsidP="00D377BE">
      <w:pPr>
        <w:ind w:left="1701"/>
      </w:pPr>
      <w:proofErr w:type="gramStart"/>
      <w:r>
        <w:t>your</w:t>
      </w:r>
      <w:proofErr w:type="gramEnd"/>
      <w:r>
        <w:t xml:space="preserve"> young, still-lovely mother laughs, the</w:t>
      </w:r>
    </w:p>
    <w:p w:rsidR="00D377BE" w:rsidRDefault="00D377BE" w:rsidP="00D377BE">
      <w:pPr>
        <w:ind w:left="1701"/>
      </w:pPr>
      <w:proofErr w:type="gramStart"/>
      <w:r>
        <w:t>hem</w:t>
      </w:r>
      <w:proofErr w:type="gramEnd"/>
      <w:r>
        <w:t xml:space="preserve"> of her sundress whipped up</w:t>
      </w:r>
    </w:p>
    <w:p w:rsidR="00D377BE" w:rsidRDefault="00D377BE" w:rsidP="00D377BE">
      <w:pPr>
        <w:ind w:left="1701"/>
      </w:pPr>
      <w:proofErr w:type="gramStart"/>
      <w:r>
        <w:t>by</w:t>
      </w:r>
      <w:proofErr w:type="gramEnd"/>
      <w:r>
        <w:t xml:space="preserve"> a wind on a beach before you were born</w:t>
      </w:r>
    </w:p>
    <w:p w:rsidR="00D377BE" w:rsidRDefault="00D377BE" w:rsidP="00D377BE">
      <w:pPr>
        <w:ind w:left="1701"/>
      </w:pPr>
    </w:p>
    <w:p w:rsidR="00D377BE" w:rsidRDefault="00D377BE" w:rsidP="00D377BE">
      <w:pPr>
        <w:ind w:left="1701"/>
      </w:pPr>
      <w:proofErr w:type="gramStart"/>
      <w:r>
        <w:t>all</w:t>
      </w:r>
      <w:proofErr w:type="gramEnd"/>
      <w:r>
        <w:t xml:space="preserve"> the Dads in hats</w:t>
      </w:r>
    </w:p>
    <w:p w:rsidR="00D377BE" w:rsidRDefault="00D377BE" w:rsidP="00D377BE">
      <w:pPr>
        <w:ind w:left="1701"/>
      </w:pPr>
      <w:proofErr w:type="gramStart"/>
      <w:r>
        <w:t>are</w:t>
      </w:r>
      <w:proofErr w:type="gramEnd"/>
      <w:r>
        <w:t xml:space="preserve"> making for Central at five past five</w:t>
      </w:r>
    </w:p>
    <w:p w:rsidR="00D377BE" w:rsidRDefault="00D377BE" w:rsidP="00D377BE">
      <w:pPr>
        <w:ind w:left="1701"/>
      </w:pPr>
      <w:proofErr w:type="gramStart"/>
      <w:r>
        <w:t>in</w:t>
      </w:r>
      <w:proofErr w:type="gramEnd"/>
      <w:r>
        <w:t xml:space="preserve"> the snow, in the rain, in the sudden what-a-scorcher,</w:t>
      </w:r>
    </w:p>
    <w:p w:rsidR="00D377BE" w:rsidRDefault="00D377BE" w:rsidP="00D377BE">
      <w:pPr>
        <w:ind w:left="1701"/>
      </w:pPr>
      <w:proofErr w:type="gramStart"/>
      <w:r>
        <w:t>in</w:t>
      </w:r>
      <w:proofErr w:type="gramEnd"/>
      <w:r>
        <w:t xml:space="preserve"> the smog, their</w:t>
      </w:r>
    </w:p>
    <w:p w:rsidR="00D377BE" w:rsidRDefault="00D377BE" w:rsidP="00D377BE">
      <w:pPr>
        <w:ind w:left="1701"/>
      </w:pPr>
      <w:proofErr w:type="gramStart"/>
      <w:r>
        <w:t>belted</w:t>
      </w:r>
      <w:proofErr w:type="gramEnd"/>
      <w:r>
        <w:t xml:space="preserve"> dark overcoats white-spattered by the starlings</w:t>
      </w:r>
    </w:p>
    <w:p w:rsidR="00D377BE" w:rsidRDefault="00D377BE" w:rsidP="00D377BE">
      <w:pPr>
        <w:ind w:left="1701"/>
      </w:pPr>
    </w:p>
    <w:p w:rsidR="00D377BE" w:rsidRDefault="00D377BE" w:rsidP="00D377BE">
      <w:pPr>
        <w:ind w:left="1701"/>
      </w:pPr>
      <w:proofErr w:type="gramStart"/>
      <w:r>
        <w:t>starlings</w:t>
      </w:r>
      <w:proofErr w:type="gramEnd"/>
      <w:r>
        <w:t xml:space="preserve"> swarming</w:t>
      </w:r>
    </w:p>
    <w:p w:rsidR="00D377BE" w:rsidRDefault="00D377BE" w:rsidP="00D377BE">
      <w:pPr>
        <w:ind w:left="1701"/>
      </w:pPr>
      <w:proofErr w:type="gramStart"/>
      <w:r>
        <w:t>in</w:t>
      </w:r>
      <w:proofErr w:type="gramEnd"/>
      <w:r>
        <w:t xml:space="preserve"> that perfect and permanent cloud</w:t>
      </w:r>
    </w:p>
    <w:p w:rsidR="00D377BE" w:rsidRDefault="00D377BE" w:rsidP="00D377BE">
      <w:pPr>
        <w:ind w:left="1701"/>
      </w:pPr>
      <w:proofErr w:type="gramStart"/>
      <w:r>
        <w:t>above</w:t>
      </w:r>
      <w:proofErr w:type="gramEnd"/>
      <w:r>
        <w:t xml:space="preserve"> what was</w:t>
      </w:r>
    </w:p>
    <w:p w:rsidR="00D377BE" w:rsidRDefault="00D377BE" w:rsidP="00D377BE">
      <w:pPr>
        <w:ind w:left="1701"/>
      </w:pPr>
      <w:proofErr w:type="gramStart"/>
      <w:r>
        <w:lastRenderedPageBreak/>
        <w:t>never</w:t>
      </w:r>
      <w:proofErr w:type="gramEnd"/>
      <w:r>
        <w:t xml:space="preserve"> really this photograph</w:t>
      </w:r>
    </w:p>
    <w:p w:rsidR="00D377BE" w:rsidRDefault="00D377BE" w:rsidP="00D377BE">
      <w:pPr>
        <w:ind w:left="1701"/>
      </w:pPr>
      <w:proofErr w:type="gramStart"/>
      <w:r>
        <w:t>but</w:t>
      </w:r>
      <w:proofErr w:type="gramEnd"/>
      <w:r>
        <w:t xml:space="preserve"> always all the passing now</w:t>
      </w:r>
    </w:p>
    <w:p w:rsidR="00D377BE" w:rsidRDefault="00D377BE" w:rsidP="00D377BE">
      <w:pPr>
        <w:ind w:left="1701"/>
      </w:pPr>
      <w:proofErr w:type="gramStart"/>
      <w:r>
        <w:t>and</w:t>
      </w:r>
      <w:proofErr w:type="gramEnd"/>
      <w:r>
        <w:t xml:space="preserve"> noise and stink and smoky breath of George Square</w:t>
      </w:r>
    </w:p>
    <w:p w:rsidR="00D377BE" w:rsidRDefault="00D377BE" w:rsidP="00D377BE">
      <w:pPr>
        <w:ind w:left="1701"/>
      </w:pPr>
    </w:p>
    <w:p w:rsidR="00D377BE" w:rsidRDefault="00D377BE" w:rsidP="00D377BE">
      <w:pPr>
        <w:ind w:left="1701"/>
      </w:pPr>
      <w:proofErr w:type="gramStart"/>
      <w:r>
        <w:t>wee</w:t>
      </w:r>
      <w:proofErr w:type="gramEnd"/>
      <w:r>
        <w:t xml:space="preserve"> </w:t>
      </w:r>
      <w:proofErr w:type="spellStart"/>
      <w:r>
        <w:t>boays</w:t>
      </w:r>
      <w:proofErr w:type="spellEnd"/>
      <w:r>
        <w:t>, a duchess, bunting, there’s a</w:t>
      </w:r>
    </w:p>
    <w:p w:rsidR="00D377BE" w:rsidRDefault="00D377BE" w:rsidP="00D377BE">
      <w:pPr>
        <w:ind w:left="1701"/>
      </w:pPr>
      <w:proofErr w:type="gramStart"/>
      <w:r>
        <w:t>big</w:t>
      </w:r>
      <w:proofErr w:type="gramEnd"/>
      <w:r>
        <w:t xml:space="preserve"> launch on the Clyde</w:t>
      </w:r>
    </w:p>
    <w:p w:rsidR="00D377BE" w:rsidRDefault="00D377BE" w:rsidP="00D377BE">
      <w:pPr>
        <w:ind w:left="1701"/>
      </w:pPr>
      <w:proofErr w:type="gramStart"/>
      <w:r>
        <w:t>and</w:t>
      </w:r>
      <w:proofErr w:type="gramEnd"/>
      <w:r>
        <w:t xml:space="preserve"> that boat is yet to sail</w:t>
      </w:r>
    </w:p>
    <w:p w:rsidR="00D377BE" w:rsidRDefault="00D377BE" w:rsidP="00D377BE">
      <w:pPr>
        <w:jc w:val="right"/>
        <w:rPr>
          <w:sz w:val="28"/>
          <w:szCs w:val="28"/>
        </w:rPr>
      </w:pPr>
    </w:p>
    <w:p w:rsidR="00D377BE" w:rsidRDefault="00D377BE" w:rsidP="00D377BE">
      <w:pPr>
        <w:jc w:val="right"/>
        <w:rPr>
          <w:sz w:val="28"/>
          <w:szCs w:val="28"/>
        </w:rPr>
      </w:pPr>
    </w:p>
    <w:p w:rsidR="00D345C2" w:rsidRPr="00D377BE" w:rsidRDefault="00D377BE" w:rsidP="00D377BE">
      <w:pPr>
        <w:jc w:val="right"/>
        <w:rPr>
          <w:sz w:val="28"/>
          <w:szCs w:val="28"/>
        </w:rPr>
      </w:pPr>
      <w:r w:rsidRPr="00D377BE">
        <w:rPr>
          <w:sz w:val="28"/>
          <w:szCs w:val="28"/>
        </w:rPr>
        <w:t xml:space="preserve">Liz </w:t>
      </w:r>
      <w:proofErr w:type="spellStart"/>
      <w:r w:rsidRPr="00D377BE">
        <w:rPr>
          <w:sz w:val="28"/>
          <w:szCs w:val="28"/>
        </w:rPr>
        <w:t>Lochhead</w:t>
      </w:r>
      <w:proofErr w:type="spellEnd"/>
    </w:p>
    <w:sectPr w:rsidR="00D345C2" w:rsidRPr="00D377BE" w:rsidSect="00D377BE">
      <w:pgSz w:w="11906" w:h="16838"/>
      <w:pgMar w:top="1134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E"/>
    <w:rsid w:val="00D345C2"/>
    <w:rsid w:val="00D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CCC8FC4F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Brown</dc:creator>
  <cp:lastModifiedBy>Miss S Brown</cp:lastModifiedBy>
  <cp:revision>1</cp:revision>
  <cp:lastPrinted>2015-02-04T10:41:00Z</cp:lastPrinted>
  <dcterms:created xsi:type="dcterms:W3CDTF">2015-02-04T10:39:00Z</dcterms:created>
  <dcterms:modified xsi:type="dcterms:W3CDTF">2015-02-04T10:41:00Z</dcterms:modified>
</cp:coreProperties>
</file>