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1735"/>
        <w:gridCol w:w="1417"/>
        <w:gridCol w:w="23"/>
        <w:gridCol w:w="1505"/>
        <w:gridCol w:w="1449"/>
        <w:gridCol w:w="1071"/>
        <w:gridCol w:w="900"/>
        <w:gridCol w:w="720"/>
        <w:gridCol w:w="360"/>
        <w:gridCol w:w="1080"/>
        <w:gridCol w:w="180"/>
        <w:gridCol w:w="180"/>
        <w:gridCol w:w="1080"/>
        <w:gridCol w:w="360"/>
        <w:gridCol w:w="900"/>
      </w:tblGrid>
      <w:tr w:rsidR="00357E80" w:rsidRPr="003F7739" w:rsidTr="00B84976">
        <w:trPr>
          <w:trHeight w:val="534"/>
        </w:trPr>
        <w:tc>
          <w:tcPr>
            <w:tcW w:w="7020" w:type="dxa"/>
            <w:gridSpan w:val="5"/>
            <w:vAlign w:val="center"/>
          </w:tcPr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3F7739">
              <w:rPr>
                <w:rFonts w:ascii="Book Antiqua" w:hAnsi="Book Antiqua"/>
                <w:b/>
                <w:sz w:val="36"/>
                <w:szCs w:val="36"/>
              </w:rPr>
              <w:t>English</w:t>
            </w:r>
            <w:r w:rsidR="00213674">
              <w:rPr>
                <w:rFonts w:ascii="Book Antiqua" w:hAnsi="Book Antiqua"/>
                <w:b/>
                <w:sz w:val="36"/>
                <w:szCs w:val="36"/>
              </w:rPr>
              <w:t xml:space="preserve"> (S4</w:t>
            </w:r>
            <w:r w:rsidR="00091150">
              <w:rPr>
                <w:rFonts w:ascii="Book Antiqua" w:hAnsi="Book Antiqua"/>
                <w:b/>
                <w:sz w:val="36"/>
                <w:szCs w:val="36"/>
              </w:rPr>
              <w:t xml:space="preserve"> Scheme of Work)</w:t>
            </w:r>
            <w:r w:rsidR="0009115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91150" w:rsidRPr="00091150">
              <w:rPr>
                <w:rFonts w:ascii="Book Antiqua" w:hAnsi="Book Antiqua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71600" cy="1095375"/>
                  <wp:effectExtent l="0" t="0" r="0" b="9525"/>
                  <wp:docPr id="1" name="Picture 1" descr="C:\Users\ed\Documents\fraserburg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\Documents\fraserburg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</w:tcPr>
          <w:p w:rsidR="00357E80" w:rsidRPr="004C6B21" w:rsidRDefault="00357E80" w:rsidP="008D180D">
            <w:pPr>
              <w:jc w:val="center"/>
              <w:rPr>
                <w:rFonts w:ascii="Book Antiqua" w:hAnsi="Book Antiqua"/>
                <w:b/>
                <w:color w:val="0070C0"/>
                <w:sz w:val="36"/>
                <w:szCs w:val="36"/>
              </w:rPr>
            </w:pPr>
            <w:r w:rsidRPr="004C6B21">
              <w:rPr>
                <w:rFonts w:ascii="Book Antiqua" w:hAnsi="Book Antiqua"/>
                <w:b/>
                <w:color w:val="0070C0"/>
                <w:sz w:val="36"/>
                <w:szCs w:val="36"/>
              </w:rPr>
              <w:t>Curriculum for</w:t>
            </w:r>
          </w:p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C6B21">
              <w:rPr>
                <w:rFonts w:ascii="Book Antiqua" w:hAnsi="Book Antiqua"/>
                <w:b/>
                <w:color w:val="0070C0"/>
                <w:sz w:val="36"/>
                <w:szCs w:val="36"/>
              </w:rPr>
              <w:t>Excellence</w:t>
            </w:r>
          </w:p>
        </w:tc>
        <w:tc>
          <w:tcPr>
            <w:tcW w:w="3240" w:type="dxa"/>
            <w:gridSpan w:val="5"/>
          </w:tcPr>
          <w:p w:rsidR="00357E80" w:rsidRDefault="00357E80" w:rsidP="008D180D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Fraserburgh Academy</w:t>
            </w:r>
          </w:p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English Department</w:t>
            </w:r>
          </w:p>
        </w:tc>
        <w:tc>
          <w:tcPr>
            <w:tcW w:w="2520" w:type="dxa"/>
            <w:gridSpan w:val="4"/>
            <w:vMerge w:val="restart"/>
          </w:tcPr>
          <w:p w:rsidR="00357E80" w:rsidRPr="004C6B21" w:rsidRDefault="004C6B21" w:rsidP="008D180D">
            <w:pPr>
              <w:jc w:val="center"/>
              <w:rPr>
                <w:rFonts w:ascii="Book Antiqua" w:hAnsi="Book Antiqua"/>
                <w:b/>
                <w:color w:val="00B050"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Raising Aspirations</w:t>
            </w:r>
          </w:p>
          <w:p w:rsidR="004C6B21" w:rsidRPr="004C6B21" w:rsidRDefault="004C6B21" w:rsidP="008D180D">
            <w:pPr>
              <w:jc w:val="center"/>
              <w:rPr>
                <w:rFonts w:ascii="Book Antiqua" w:hAnsi="Book Antiqua"/>
                <w:b/>
                <w:color w:val="00B050"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Reaching Goals</w:t>
            </w:r>
          </w:p>
          <w:p w:rsidR="004C6B21" w:rsidRPr="003F7739" w:rsidRDefault="004C6B21" w:rsidP="008D180D">
            <w:pPr>
              <w:jc w:val="center"/>
              <w:rPr>
                <w:rFonts w:ascii="Book Antiqua" w:hAnsi="Book Antiqua"/>
                <w:b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Releasing Potential</w:t>
            </w:r>
          </w:p>
        </w:tc>
      </w:tr>
      <w:tr w:rsidR="00357E80" w:rsidRPr="003F7739" w:rsidTr="00B84976">
        <w:trPr>
          <w:trHeight w:val="378"/>
        </w:trPr>
        <w:tc>
          <w:tcPr>
            <w:tcW w:w="7020" w:type="dxa"/>
            <w:gridSpan w:val="5"/>
          </w:tcPr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What is Learned throughout the Session?</w:t>
            </w:r>
          </w:p>
        </w:tc>
        <w:tc>
          <w:tcPr>
            <w:tcW w:w="2520" w:type="dxa"/>
            <w:gridSpan w:val="2"/>
          </w:tcPr>
          <w:p w:rsidR="00357E80" w:rsidRPr="003F7739" w:rsidRDefault="00357E80" w:rsidP="00213674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Level(s)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427C1">
              <w:rPr>
                <w:rFonts w:ascii="Book Antiqua" w:hAnsi="Book Antiqua"/>
                <w:b/>
              </w:rPr>
              <w:t>–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13674">
              <w:rPr>
                <w:rFonts w:ascii="Book Antiqua" w:hAnsi="Book Antiqua"/>
                <w:b/>
              </w:rPr>
              <w:t>N5</w:t>
            </w:r>
          </w:p>
        </w:tc>
        <w:tc>
          <w:tcPr>
            <w:tcW w:w="3240" w:type="dxa"/>
            <w:gridSpan w:val="5"/>
          </w:tcPr>
          <w:p w:rsidR="00357E80" w:rsidRDefault="00357E80" w:rsidP="008D180D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Periods per week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3C134C">
              <w:rPr>
                <w:rFonts w:ascii="Book Antiqua" w:hAnsi="Book Antiqua"/>
                <w:b/>
              </w:rPr>
              <w:t>–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53BD2">
              <w:rPr>
                <w:rFonts w:ascii="Book Antiqua" w:hAnsi="Book Antiqua"/>
                <w:b/>
              </w:rPr>
              <w:t>6</w:t>
            </w:r>
          </w:p>
          <w:p w:rsidR="003C134C" w:rsidRDefault="003C134C" w:rsidP="008D18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 periods =Critical Reading</w:t>
            </w:r>
          </w:p>
          <w:p w:rsidR="003C134C" w:rsidRPr="003F7739" w:rsidRDefault="003C134C" w:rsidP="008D18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 periods =Reading for A=E </w:t>
            </w:r>
          </w:p>
        </w:tc>
        <w:tc>
          <w:tcPr>
            <w:tcW w:w="2520" w:type="dxa"/>
            <w:gridSpan w:val="4"/>
            <w:vMerge/>
          </w:tcPr>
          <w:p w:rsidR="00357E80" w:rsidRPr="003F7739" w:rsidRDefault="00357E80" w:rsidP="008D180D">
            <w:pPr>
              <w:rPr>
                <w:rFonts w:ascii="Book Antiqua" w:hAnsi="Book Antiqua"/>
              </w:rPr>
            </w:pPr>
          </w:p>
        </w:tc>
      </w:tr>
      <w:tr w:rsidR="00357E80" w:rsidRPr="00E07235" w:rsidTr="003C134C">
        <w:trPr>
          <w:trHeight w:val="341"/>
        </w:trPr>
        <w:tc>
          <w:tcPr>
            <w:tcW w:w="2340" w:type="dxa"/>
          </w:tcPr>
          <w:p w:rsidR="00357E80" w:rsidRPr="00E16C7B" w:rsidRDefault="00357E80" w:rsidP="008D180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57E80" w:rsidRPr="00E07235" w:rsidRDefault="001C26DE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June/</w:t>
            </w:r>
            <w:r w:rsidR="00357E80">
              <w:rPr>
                <w:rFonts w:ascii="Book Antiqua" w:hAnsi="Book Antiqua"/>
                <w:sz w:val="18"/>
                <w:szCs w:val="18"/>
              </w:rPr>
              <w:t xml:space="preserve">Aug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Sept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Oct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Nov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Dec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Ja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Feb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Mar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Apr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May</w:t>
            </w:r>
            <w:r w:rsidR="008E3DDD">
              <w:rPr>
                <w:rFonts w:ascii="Book Antiqua" w:hAnsi="Book Antiqua"/>
                <w:sz w:val="18"/>
                <w:szCs w:val="18"/>
              </w:rPr>
              <w:t>-End of Session</w:t>
            </w:r>
          </w:p>
        </w:tc>
      </w:tr>
      <w:tr w:rsidR="00357E80" w:rsidRPr="00E16C7B" w:rsidTr="003C134C">
        <w:trPr>
          <w:trHeight w:val="1827"/>
        </w:trPr>
        <w:tc>
          <w:tcPr>
            <w:tcW w:w="2340" w:type="dxa"/>
          </w:tcPr>
          <w:p w:rsidR="00CC48B1" w:rsidRDefault="00213674" w:rsidP="008D180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For more information on N5 course requirements please visit:</w:t>
            </w:r>
          </w:p>
          <w:p w:rsidR="00CC48B1" w:rsidRDefault="00A702B2" w:rsidP="008D180D">
            <w:pPr>
              <w:rPr>
                <w:rFonts w:ascii="Book Antiqua" w:hAnsi="Book Antiqua"/>
                <w:sz w:val="16"/>
                <w:szCs w:val="16"/>
              </w:rPr>
            </w:pPr>
            <w:hyperlink r:id="rId7" w:history="1">
              <w:r w:rsidR="00CC48B1" w:rsidRPr="00692E2C">
                <w:rPr>
                  <w:rStyle w:val="Hyperlink"/>
                  <w:rFonts w:ascii="Book Antiqua" w:hAnsi="Book Antiqua"/>
                  <w:sz w:val="16"/>
                  <w:szCs w:val="16"/>
                </w:rPr>
                <w:t>http://www.sqa.org.uk/sqa/45674.html</w:t>
              </w:r>
            </w:hyperlink>
          </w:p>
          <w:p w:rsidR="00CC48B1" w:rsidRPr="00E16C7B" w:rsidRDefault="00CC48B1" w:rsidP="008D180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A1D7D" w:rsidRDefault="003A1D7D" w:rsidP="00CC48B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Unit 1</w:t>
            </w:r>
          </w:p>
          <w:p w:rsidR="00213674" w:rsidRPr="00CC48B1" w:rsidRDefault="003A1D7D" w:rsidP="00CC48B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Carol Ann Duffy Unit (Poetry)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134C" w:rsidRDefault="00E64CA5" w:rsidP="003C134C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Cont.</w:t>
            </w:r>
            <w:r w:rsidR="003C134C">
              <w:rPr>
                <w:rFonts w:ascii="Book Antiqua" w:hAnsi="Book Antiqua"/>
                <w:sz w:val="16"/>
                <w:szCs w:val="16"/>
              </w:rPr>
              <w:t xml:space="preserve"> Reading for Analysis and Evaluation tasks</w:t>
            </w:r>
          </w:p>
          <w:p w:rsidR="003C134C" w:rsidRPr="003C134C" w:rsidRDefault="003C134C" w:rsidP="003C134C">
            <w:pPr>
              <w:ind w:left="10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357E80" w:rsidRDefault="00213674" w:rsidP="003C134C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Prelim 1: Scottish Text Section only</w:t>
            </w:r>
          </w:p>
          <w:p w:rsidR="003C134C" w:rsidRDefault="003C134C" w:rsidP="003C134C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3C134C" w:rsidRPr="00E16C7B" w:rsidRDefault="003C134C" w:rsidP="003A1D7D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A1D7D" w:rsidRDefault="003A1D7D" w:rsidP="00357E80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Unit 2</w:t>
            </w:r>
          </w:p>
          <w:p w:rsidR="00CC48B1" w:rsidRPr="00E16C7B" w:rsidRDefault="0025538D" w:rsidP="00357E80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Sailmaker</w:t>
            </w:r>
            <w:r w:rsidR="003A1D7D">
              <w:rPr>
                <w:rFonts w:ascii="Book Antiqua" w:hAnsi="Book Antiqua"/>
                <w:sz w:val="16"/>
                <w:szCs w:val="16"/>
              </w:rPr>
              <w:t xml:space="preserve"> Unit</w:t>
            </w:r>
            <w:r w:rsidR="00213674">
              <w:rPr>
                <w:rFonts w:ascii="Book Antiqua" w:hAnsi="Book Antiqua"/>
                <w:sz w:val="16"/>
                <w:szCs w:val="16"/>
              </w:rPr>
              <w:t xml:space="preserve"> (Critical Essay)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E64CA5" w:rsidRDefault="00213674" w:rsidP="00357E80">
            <w:pPr>
              <w:numPr>
                <w:ilvl w:val="0"/>
                <w:numId w:val="2"/>
              </w:numPr>
              <w:tabs>
                <w:tab w:val="clear" w:pos="360"/>
                <w:tab w:val="num" w:pos="125"/>
              </w:tabs>
              <w:ind w:left="125" w:hanging="12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Prelim 2 – the critical Essay section</w:t>
            </w:r>
          </w:p>
          <w:p w:rsidR="003C134C" w:rsidRPr="00E16C7B" w:rsidRDefault="003C134C" w:rsidP="003C134C">
            <w:pPr>
              <w:ind w:left="125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E64CA5" w:rsidRDefault="00213674" w:rsidP="00E64CA5">
            <w:pPr>
              <w:numPr>
                <w:ilvl w:val="0"/>
                <w:numId w:val="2"/>
              </w:numPr>
              <w:tabs>
                <w:tab w:val="clear" w:pos="360"/>
              </w:tabs>
              <w:ind w:left="258" w:hanging="18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Full Prelim and gap identification</w:t>
            </w:r>
          </w:p>
          <w:p w:rsidR="00213674" w:rsidRPr="00213674" w:rsidRDefault="00213674" w:rsidP="00213674">
            <w:pPr>
              <w:numPr>
                <w:ilvl w:val="0"/>
                <w:numId w:val="2"/>
              </w:numPr>
              <w:tabs>
                <w:tab w:val="clear" w:pos="360"/>
              </w:tabs>
              <w:ind w:left="258" w:hanging="18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(Study leave)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13674" w:rsidRPr="00E16C7B" w:rsidRDefault="003A1D7D" w:rsidP="002136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Revision of Units 1+2</w:t>
            </w:r>
          </w:p>
          <w:p w:rsidR="003C134C" w:rsidRDefault="003C134C" w:rsidP="003C134C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E64CA5" w:rsidRPr="00E16C7B" w:rsidRDefault="00E64CA5" w:rsidP="00E64CA5">
            <w:pPr>
              <w:tabs>
                <w:tab w:val="num" w:pos="142"/>
              </w:tabs>
              <w:ind w:left="142" w:hanging="142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4C6B21" w:rsidRDefault="00213674" w:rsidP="004C6B21">
            <w:pPr>
              <w:tabs>
                <w:tab w:val="num" w:pos="142"/>
              </w:tabs>
              <w:ind w:left="142" w:hanging="14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Exam practise</w:t>
            </w:r>
          </w:p>
          <w:p w:rsidR="00357E80" w:rsidRPr="00E16C7B" w:rsidRDefault="00357E80" w:rsidP="008D180D">
            <w:pPr>
              <w:ind w:left="224" w:hanging="22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E64CA5" w:rsidRPr="008E3DDD" w:rsidRDefault="004E54FA" w:rsidP="008E3DDD">
            <w:pPr>
              <w:ind w:left="246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Exam period</w:t>
            </w:r>
          </w:p>
        </w:tc>
      </w:tr>
      <w:tr w:rsidR="00357E80" w:rsidRPr="00E16C7B" w:rsidTr="00CC48B1">
        <w:trPr>
          <w:trHeight w:val="1078"/>
        </w:trPr>
        <w:tc>
          <w:tcPr>
            <w:tcW w:w="2340" w:type="dxa"/>
            <w:tcBorders>
              <w:bottom w:val="single" w:sz="4" w:space="0" w:color="auto"/>
            </w:tcBorders>
          </w:tcPr>
          <w:p w:rsidR="00357E80" w:rsidRPr="00E16C7B" w:rsidRDefault="00357E80" w:rsidP="008D180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16C7B">
              <w:rPr>
                <w:rFonts w:ascii="Book Antiqua" w:hAnsi="Book Antiqua"/>
                <w:b/>
                <w:sz w:val="16"/>
                <w:szCs w:val="16"/>
              </w:rPr>
              <w:t>Homework</w:t>
            </w:r>
          </w:p>
          <w:p w:rsidR="00E64CA5" w:rsidRDefault="00E64CA5" w:rsidP="00357E80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357E80" w:rsidRPr="00E16C7B" w:rsidRDefault="00EB06C5" w:rsidP="00357E80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29</w:t>
            </w:r>
            <w:r w:rsidR="00E64CA5">
              <w:rPr>
                <w:rFonts w:ascii="Book Antiqua" w:hAnsi="Book Antiqua"/>
                <w:sz w:val="16"/>
                <w:szCs w:val="16"/>
              </w:rPr>
              <w:t xml:space="preserve"> weeks – 1 task per week (unmarked</w:t>
            </w:r>
            <w:r w:rsidR="00CC48B1">
              <w:rPr>
                <w:rFonts w:ascii="Book Antiqua" w:hAnsi="Book Antiqua"/>
                <w:sz w:val="16"/>
                <w:szCs w:val="16"/>
              </w:rPr>
              <w:t>/parental partnership encouraged</w:t>
            </w:r>
            <w:r w:rsidR="00E64CA5">
              <w:rPr>
                <w:rFonts w:ascii="Book Antiqua" w:hAnsi="Book Antiqua"/>
                <w:sz w:val="16"/>
                <w:szCs w:val="16"/>
              </w:rPr>
              <w:t>)</w:t>
            </w:r>
            <w:r w:rsidR="00357E80" w:rsidRPr="00E16C7B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57E80" w:rsidRPr="00CC48B1" w:rsidRDefault="00213674" w:rsidP="00CC48B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ind w:left="224" w:hanging="18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Questions on Scottish text (unmarked – parental partnership encouraged)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57E80" w:rsidRPr="00CC48B1" w:rsidRDefault="00213674" w:rsidP="00213674">
            <w:pPr>
              <w:ind w:left="227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Cont.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C48B1" w:rsidRPr="00E16C7B" w:rsidRDefault="00213674" w:rsidP="002136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Folio Piece 1 to be completed over the hols (transactional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Writng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57E80" w:rsidRPr="00E16C7B" w:rsidRDefault="00357E80" w:rsidP="008D180D">
            <w:pPr>
              <w:tabs>
                <w:tab w:val="left" w:pos="216"/>
              </w:tabs>
              <w:ind w:left="224"/>
              <w:rPr>
                <w:rFonts w:ascii="Book Antiqua" w:hAnsi="Book Antiqua"/>
                <w:sz w:val="16"/>
                <w:szCs w:val="16"/>
              </w:rPr>
            </w:pPr>
            <w:r w:rsidRPr="00E16C7B">
              <w:rPr>
                <w:rFonts w:ascii="Book Antiqua" w:hAnsi="Book Antiqua"/>
                <w:sz w:val="16"/>
                <w:szCs w:val="16"/>
              </w:rPr>
              <w:tab/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57E80" w:rsidRPr="00E16C7B" w:rsidRDefault="00E64CA5" w:rsidP="00666720">
            <w:pPr>
              <w:ind w:left="2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Textual Analysis of Scottish Texts</w:t>
            </w:r>
            <w:r w:rsidR="00CC48B1">
              <w:rPr>
                <w:rFonts w:ascii="Book Antiqua" w:hAnsi="Book Antiqua"/>
                <w:sz w:val="16"/>
                <w:szCs w:val="16"/>
              </w:rPr>
              <w:t xml:space="preserve"> (unmarked)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CC48B1" w:rsidRPr="00E16C7B" w:rsidRDefault="004E54FA" w:rsidP="00E64CA5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Folio 2 piece to be completed over half tern (creative writing)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C48B1" w:rsidRPr="00E16C7B" w:rsidRDefault="00213674" w:rsidP="008E3DD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Essay practise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13674" w:rsidRDefault="00357E80" w:rsidP="00213674">
            <w:pPr>
              <w:rPr>
                <w:rFonts w:ascii="Book Antiqua" w:hAnsi="Book Antiqua"/>
                <w:sz w:val="16"/>
                <w:szCs w:val="16"/>
              </w:rPr>
            </w:pPr>
            <w:r w:rsidRPr="00E16C7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13674">
              <w:rPr>
                <w:rFonts w:ascii="Book Antiqua" w:hAnsi="Book Antiqua"/>
                <w:sz w:val="16"/>
                <w:szCs w:val="16"/>
              </w:rPr>
              <w:t>Reading tasks</w:t>
            </w:r>
          </w:p>
          <w:p w:rsidR="00357E80" w:rsidRPr="00E16C7B" w:rsidRDefault="00213674" w:rsidP="002136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(unmarked/parental partnership encouraged)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7E80" w:rsidRPr="00E16C7B" w:rsidRDefault="00357E80" w:rsidP="008D180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A702B2" w:rsidRDefault="00A702B2"/>
    <w:p w:rsidR="00A702B2" w:rsidRPr="00A702B2" w:rsidRDefault="00A702B2" w:rsidP="00A702B2"/>
    <w:p w:rsidR="00A702B2" w:rsidRDefault="00A702B2" w:rsidP="00A702B2"/>
    <w:p w:rsidR="00004FF6" w:rsidRPr="00A702B2" w:rsidRDefault="00A702B2" w:rsidP="00A702B2">
      <w:pPr>
        <w:tabs>
          <w:tab w:val="left" w:pos="3247"/>
        </w:tabs>
      </w:pPr>
      <w:bookmarkStart w:id="0" w:name="_GoBack"/>
      <w:bookmarkEnd w:id="0"/>
      <w:r>
        <w:t>*Please be advised that all schemes of work must be quality assured by the English team prior to teaching.</w:t>
      </w:r>
    </w:p>
    <w:sectPr w:rsidR="00004FF6" w:rsidRPr="00A702B2" w:rsidSect="00357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67"/>
    <w:multiLevelType w:val="hybridMultilevel"/>
    <w:tmpl w:val="8F02E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24431"/>
    <w:multiLevelType w:val="hybridMultilevel"/>
    <w:tmpl w:val="A9E40DD8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7411"/>
    <w:multiLevelType w:val="hybridMultilevel"/>
    <w:tmpl w:val="0D4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418C5"/>
    <w:multiLevelType w:val="hybridMultilevel"/>
    <w:tmpl w:val="E8AE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995"/>
    <w:multiLevelType w:val="hybridMultilevel"/>
    <w:tmpl w:val="EF040AC4"/>
    <w:lvl w:ilvl="0" w:tplc="D9BED5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4FE"/>
    <w:multiLevelType w:val="hybridMultilevel"/>
    <w:tmpl w:val="80CC7EBC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F39A7"/>
    <w:multiLevelType w:val="hybridMultilevel"/>
    <w:tmpl w:val="BA2246FC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F148E"/>
    <w:multiLevelType w:val="hybridMultilevel"/>
    <w:tmpl w:val="90822E10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D44D9"/>
    <w:multiLevelType w:val="hybridMultilevel"/>
    <w:tmpl w:val="FA2899FE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5D45E8"/>
    <w:multiLevelType w:val="hybridMultilevel"/>
    <w:tmpl w:val="4A0E798A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74843070"/>
    <w:multiLevelType w:val="hybridMultilevel"/>
    <w:tmpl w:val="CD86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6261D"/>
    <w:multiLevelType w:val="hybridMultilevel"/>
    <w:tmpl w:val="AEC08AE8"/>
    <w:lvl w:ilvl="0" w:tplc="D9BED5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698"/>
    <w:multiLevelType w:val="hybridMultilevel"/>
    <w:tmpl w:val="7D64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0"/>
    <w:rsid w:val="00004FF6"/>
    <w:rsid w:val="00091150"/>
    <w:rsid w:val="001C26DE"/>
    <w:rsid w:val="00213674"/>
    <w:rsid w:val="00253BD2"/>
    <w:rsid w:val="0025538D"/>
    <w:rsid w:val="00357E80"/>
    <w:rsid w:val="003A1D7D"/>
    <w:rsid w:val="003C134C"/>
    <w:rsid w:val="004C6B21"/>
    <w:rsid w:val="004E54FA"/>
    <w:rsid w:val="00666720"/>
    <w:rsid w:val="007427C1"/>
    <w:rsid w:val="007F15E4"/>
    <w:rsid w:val="008E3DDD"/>
    <w:rsid w:val="009B7B1E"/>
    <w:rsid w:val="00A702B2"/>
    <w:rsid w:val="00B84976"/>
    <w:rsid w:val="00CC48B1"/>
    <w:rsid w:val="00E64CA5"/>
    <w:rsid w:val="00E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7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D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7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D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qa.org.uk/sqa/456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6BE5C691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carlin</dc:creator>
  <cp:keywords/>
  <dc:description/>
  <cp:lastModifiedBy>Mr E Carlin</cp:lastModifiedBy>
  <cp:revision>8</cp:revision>
  <dcterms:created xsi:type="dcterms:W3CDTF">2015-03-08T13:24:00Z</dcterms:created>
  <dcterms:modified xsi:type="dcterms:W3CDTF">2016-05-17T14:55:00Z</dcterms:modified>
</cp:coreProperties>
</file>