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1735"/>
        <w:gridCol w:w="1417"/>
        <w:gridCol w:w="23"/>
        <w:gridCol w:w="1505"/>
        <w:gridCol w:w="1449"/>
        <w:gridCol w:w="142"/>
        <w:gridCol w:w="929"/>
        <w:gridCol w:w="900"/>
        <w:gridCol w:w="720"/>
        <w:gridCol w:w="360"/>
        <w:gridCol w:w="1080"/>
        <w:gridCol w:w="180"/>
        <w:gridCol w:w="180"/>
        <w:gridCol w:w="1080"/>
        <w:gridCol w:w="360"/>
        <w:gridCol w:w="900"/>
      </w:tblGrid>
      <w:tr w:rsidR="00357E80" w:rsidRPr="003F7739" w:rsidTr="00B84976">
        <w:trPr>
          <w:trHeight w:val="534"/>
        </w:trPr>
        <w:tc>
          <w:tcPr>
            <w:tcW w:w="7020" w:type="dxa"/>
            <w:gridSpan w:val="5"/>
            <w:vAlign w:val="center"/>
          </w:tcPr>
          <w:p w:rsidR="00357E80" w:rsidRPr="003F7739" w:rsidRDefault="00357E80" w:rsidP="008D180D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3F7739">
              <w:rPr>
                <w:rFonts w:ascii="Book Antiqua" w:hAnsi="Book Antiqua"/>
                <w:b/>
                <w:sz w:val="36"/>
                <w:szCs w:val="36"/>
              </w:rPr>
              <w:t>English</w:t>
            </w:r>
            <w:r w:rsidR="00DE2049">
              <w:rPr>
                <w:rFonts w:ascii="Book Antiqua" w:hAnsi="Book Antiqua"/>
                <w:b/>
                <w:sz w:val="36"/>
                <w:szCs w:val="36"/>
              </w:rPr>
              <w:t xml:space="preserve"> (S5</w:t>
            </w:r>
            <w:r w:rsidR="002A3573">
              <w:rPr>
                <w:rFonts w:ascii="Book Antiqua" w:hAnsi="Book Antiqua"/>
                <w:b/>
                <w:sz w:val="36"/>
                <w:szCs w:val="36"/>
              </w:rPr>
              <w:t>/6</w:t>
            </w:r>
            <w:r w:rsidR="00091150">
              <w:rPr>
                <w:rFonts w:ascii="Book Antiqua" w:hAnsi="Book Antiqua"/>
                <w:b/>
                <w:sz w:val="36"/>
                <w:szCs w:val="36"/>
              </w:rPr>
              <w:t xml:space="preserve"> Scheme of Work)</w:t>
            </w:r>
            <w:r w:rsidR="00091150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091150" w:rsidRPr="00091150">
              <w:rPr>
                <w:rFonts w:ascii="Book Antiqua" w:hAnsi="Book Antiqua"/>
                <w:b/>
                <w:noProof/>
                <w:sz w:val="36"/>
                <w:szCs w:val="36"/>
              </w:rPr>
              <w:drawing>
                <wp:inline distT="0" distB="0" distL="0" distR="0">
                  <wp:extent cx="1371600" cy="1095375"/>
                  <wp:effectExtent l="0" t="0" r="0" b="9525"/>
                  <wp:docPr id="1" name="Picture 1" descr="C:\Users\ed\Documents\fraserburgh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\Documents\fraserburgh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gridSpan w:val="3"/>
          </w:tcPr>
          <w:p w:rsidR="00357E80" w:rsidRPr="004C6B21" w:rsidRDefault="00357E80" w:rsidP="008D180D">
            <w:pPr>
              <w:jc w:val="center"/>
              <w:rPr>
                <w:rFonts w:ascii="Book Antiqua" w:hAnsi="Book Antiqua"/>
                <w:b/>
                <w:color w:val="0070C0"/>
                <w:sz w:val="36"/>
                <w:szCs w:val="36"/>
              </w:rPr>
            </w:pPr>
            <w:r w:rsidRPr="004C6B21">
              <w:rPr>
                <w:rFonts w:ascii="Book Antiqua" w:hAnsi="Book Antiqua"/>
                <w:b/>
                <w:color w:val="0070C0"/>
                <w:sz w:val="36"/>
                <w:szCs w:val="36"/>
              </w:rPr>
              <w:t>Curriculum for</w:t>
            </w:r>
          </w:p>
          <w:p w:rsidR="00357E80" w:rsidRPr="003F7739" w:rsidRDefault="00357E80" w:rsidP="008D180D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4C6B21">
              <w:rPr>
                <w:rFonts w:ascii="Book Antiqua" w:hAnsi="Book Antiqua"/>
                <w:b/>
                <w:color w:val="0070C0"/>
                <w:sz w:val="36"/>
                <w:szCs w:val="36"/>
              </w:rPr>
              <w:t>Excellence</w:t>
            </w:r>
          </w:p>
        </w:tc>
        <w:tc>
          <w:tcPr>
            <w:tcW w:w="3240" w:type="dxa"/>
            <w:gridSpan w:val="5"/>
          </w:tcPr>
          <w:p w:rsidR="00357E80" w:rsidRDefault="00357E80" w:rsidP="008D180D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Fraserburgh Academy</w:t>
            </w:r>
          </w:p>
          <w:p w:rsidR="00357E80" w:rsidRPr="003F7739" w:rsidRDefault="00357E80" w:rsidP="008D180D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English Department</w:t>
            </w:r>
          </w:p>
        </w:tc>
        <w:tc>
          <w:tcPr>
            <w:tcW w:w="2520" w:type="dxa"/>
            <w:gridSpan w:val="4"/>
            <w:vMerge w:val="restart"/>
          </w:tcPr>
          <w:p w:rsidR="00357E80" w:rsidRPr="004C6B21" w:rsidRDefault="004C6B21" w:rsidP="008D180D">
            <w:pPr>
              <w:jc w:val="center"/>
              <w:rPr>
                <w:rFonts w:ascii="Book Antiqua" w:hAnsi="Book Antiqua"/>
                <w:b/>
                <w:color w:val="00B050"/>
              </w:rPr>
            </w:pPr>
            <w:r w:rsidRPr="004C6B21">
              <w:rPr>
                <w:rFonts w:ascii="Book Antiqua" w:hAnsi="Book Antiqua"/>
                <w:b/>
                <w:color w:val="00B050"/>
              </w:rPr>
              <w:t>Raising Aspirations</w:t>
            </w:r>
          </w:p>
          <w:p w:rsidR="004C6B21" w:rsidRPr="004C6B21" w:rsidRDefault="004C6B21" w:rsidP="008D180D">
            <w:pPr>
              <w:jc w:val="center"/>
              <w:rPr>
                <w:rFonts w:ascii="Book Antiqua" w:hAnsi="Book Antiqua"/>
                <w:b/>
                <w:color w:val="00B050"/>
              </w:rPr>
            </w:pPr>
            <w:r w:rsidRPr="004C6B21">
              <w:rPr>
                <w:rFonts w:ascii="Book Antiqua" w:hAnsi="Book Antiqua"/>
                <w:b/>
                <w:color w:val="00B050"/>
              </w:rPr>
              <w:t>Reaching Goals</w:t>
            </w:r>
          </w:p>
          <w:p w:rsidR="004C6B21" w:rsidRPr="003F7739" w:rsidRDefault="004C6B21" w:rsidP="008D180D">
            <w:pPr>
              <w:jc w:val="center"/>
              <w:rPr>
                <w:rFonts w:ascii="Book Antiqua" w:hAnsi="Book Antiqua"/>
                <w:b/>
              </w:rPr>
            </w:pPr>
            <w:r w:rsidRPr="004C6B21">
              <w:rPr>
                <w:rFonts w:ascii="Book Antiqua" w:hAnsi="Book Antiqua"/>
                <w:b/>
                <w:color w:val="00B050"/>
              </w:rPr>
              <w:t>Releasing Potential</w:t>
            </w:r>
          </w:p>
        </w:tc>
      </w:tr>
      <w:tr w:rsidR="00357E80" w:rsidRPr="003F7739" w:rsidTr="00B84976">
        <w:trPr>
          <w:trHeight w:val="378"/>
        </w:trPr>
        <w:tc>
          <w:tcPr>
            <w:tcW w:w="7020" w:type="dxa"/>
            <w:gridSpan w:val="5"/>
          </w:tcPr>
          <w:p w:rsidR="00357E80" w:rsidRPr="003F7739" w:rsidRDefault="00357E80" w:rsidP="008D180D">
            <w:pPr>
              <w:jc w:val="center"/>
              <w:rPr>
                <w:rFonts w:ascii="Book Antiqua" w:hAnsi="Book Antiqua"/>
                <w:b/>
              </w:rPr>
            </w:pPr>
            <w:r w:rsidRPr="003F7739">
              <w:rPr>
                <w:rFonts w:ascii="Book Antiqua" w:hAnsi="Book Antiqua"/>
                <w:b/>
              </w:rPr>
              <w:t>What is Learned throughout the Session?</w:t>
            </w:r>
          </w:p>
        </w:tc>
        <w:tc>
          <w:tcPr>
            <w:tcW w:w="2520" w:type="dxa"/>
            <w:gridSpan w:val="3"/>
          </w:tcPr>
          <w:p w:rsidR="00357E80" w:rsidRPr="003F7739" w:rsidRDefault="00357E80" w:rsidP="00213674">
            <w:pPr>
              <w:jc w:val="center"/>
              <w:rPr>
                <w:rFonts w:ascii="Book Antiqua" w:hAnsi="Book Antiqua"/>
                <w:b/>
              </w:rPr>
            </w:pPr>
            <w:r w:rsidRPr="003F7739">
              <w:rPr>
                <w:rFonts w:ascii="Book Antiqua" w:hAnsi="Book Antiqua"/>
                <w:b/>
              </w:rPr>
              <w:t>Level(s)</w:t>
            </w:r>
            <w:r>
              <w:rPr>
                <w:rFonts w:ascii="Book Antiqua" w:hAnsi="Book Antiqua"/>
                <w:b/>
              </w:rPr>
              <w:t xml:space="preserve"> </w:t>
            </w:r>
            <w:r w:rsidR="007427C1">
              <w:rPr>
                <w:rFonts w:ascii="Book Antiqua" w:hAnsi="Book Antiqua"/>
                <w:b/>
              </w:rPr>
              <w:t>–</w:t>
            </w:r>
            <w:r>
              <w:rPr>
                <w:rFonts w:ascii="Book Antiqua" w:hAnsi="Book Antiqua"/>
                <w:b/>
              </w:rPr>
              <w:t xml:space="preserve"> </w:t>
            </w:r>
            <w:r w:rsidR="00DE2049">
              <w:rPr>
                <w:rFonts w:ascii="Book Antiqua" w:hAnsi="Book Antiqua"/>
                <w:b/>
              </w:rPr>
              <w:t>Higher</w:t>
            </w:r>
          </w:p>
        </w:tc>
        <w:tc>
          <w:tcPr>
            <w:tcW w:w="3240" w:type="dxa"/>
            <w:gridSpan w:val="5"/>
          </w:tcPr>
          <w:p w:rsidR="00357E80" w:rsidRDefault="00357E80" w:rsidP="008D180D">
            <w:pPr>
              <w:jc w:val="center"/>
              <w:rPr>
                <w:rFonts w:ascii="Book Antiqua" w:hAnsi="Book Antiqua"/>
                <w:b/>
              </w:rPr>
            </w:pPr>
            <w:r w:rsidRPr="003F7739">
              <w:rPr>
                <w:rFonts w:ascii="Book Antiqua" w:hAnsi="Book Antiqua"/>
                <w:b/>
              </w:rPr>
              <w:t>Periods per week</w:t>
            </w:r>
            <w:r>
              <w:rPr>
                <w:rFonts w:ascii="Book Antiqua" w:hAnsi="Book Antiqua"/>
                <w:b/>
              </w:rPr>
              <w:t xml:space="preserve"> </w:t>
            </w:r>
            <w:r w:rsidR="006F5B75">
              <w:rPr>
                <w:rFonts w:ascii="Book Antiqua" w:hAnsi="Book Antiqua"/>
                <w:b/>
              </w:rPr>
              <w:t>–</w:t>
            </w:r>
            <w:r>
              <w:rPr>
                <w:rFonts w:ascii="Book Antiqua" w:hAnsi="Book Antiqua"/>
                <w:b/>
              </w:rPr>
              <w:t xml:space="preserve"> </w:t>
            </w:r>
            <w:r w:rsidR="00DE2049">
              <w:rPr>
                <w:rFonts w:ascii="Book Antiqua" w:hAnsi="Book Antiqua"/>
                <w:b/>
              </w:rPr>
              <w:t>6</w:t>
            </w:r>
          </w:p>
          <w:p w:rsidR="006F5B75" w:rsidRDefault="006F5B75" w:rsidP="008D180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 periods =Critical Reading</w:t>
            </w:r>
          </w:p>
          <w:p w:rsidR="006F5B75" w:rsidRPr="003F7739" w:rsidRDefault="006F5B75" w:rsidP="008D180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 periods =Reading for A+E</w:t>
            </w:r>
          </w:p>
        </w:tc>
        <w:tc>
          <w:tcPr>
            <w:tcW w:w="2520" w:type="dxa"/>
            <w:gridSpan w:val="4"/>
            <w:vMerge/>
          </w:tcPr>
          <w:p w:rsidR="00357E80" w:rsidRPr="003F7739" w:rsidRDefault="00357E80" w:rsidP="008D180D">
            <w:pPr>
              <w:rPr>
                <w:rFonts w:ascii="Book Antiqua" w:hAnsi="Book Antiqua"/>
              </w:rPr>
            </w:pPr>
          </w:p>
        </w:tc>
      </w:tr>
      <w:tr w:rsidR="00357E80" w:rsidRPr="00E07235" w:rsidTr="006F5B75">
        <w:trPr>
          <w:trHeight w:val="341"/>
        </w:trPr>
        <w:tc>
          <w:tcPr>
            <w:tcW w:w="2340" w:type="dxa"/>
          </w:tcPr>
          <w:p w:rsidR="00357E80" w:rsidRPr="00E16C7B" w:rsidRDefault="00357E80" w:rsidP="008D180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357E80" w:rsidRPr="00E07235" w:rsidRDefault="007468C1" w:rsidP="008D180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June/</w:t>
            </w:r>
            <w:r w:rsidR="00357E80">
              <w:rPr>
                <w:rFonts w:ascii="Book Antiqua" w:hAnsi="Book Antiqua"/>
                <w:sz w:val="18"/>
                <w:szCs w:val="18"/>
              </w:rPr>
              <w:t xml:space="preserve">Aug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7E80" w:rsidRPr="00E07235" w:rsidRDefault="00357E80" w:rsidP="008D180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07235">
              <w:rPr>
                <w:rFonts w:ascii="Book Antiqua" w:hAnsi="Book Antiqua"/>
                <w:sz w:val="18"/>
                <w:szCs w:val="18"/>
              </w:rPr>
              <w:t>Sept</w:t>
            </w: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</w:tcPr>
          <w:p w:rsidR="00357E80" w:rsidRPr="00E07235" w:rsidRDefault="00357E80" w:rsidP="008D180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07235">
              <w:rPr>
                <w:rFonts w:ascii="Book Antiqua" w:hAnsi="Book Antiqua"/>
                <w:sz w:val="18"/>
                <w:szCs w:val="18"/>
              </w:rPr>
              <w:t>Oct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357E80" w:rsidRPr="00E07235" w:rsidRDefault="00357E80" w:rsidP="008D180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07235">
              <w:rPr>
                <w:rFonts w:ascii="Book Antiqua" w:hAnsi="Book Antiqua"/>
                <w:sz w:val="18"/>
                <w:szCs w:val="18"/>
              </w:rPr>
              <w:t>Nov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357E80" w:rsidRPr="00E07235" w:rsidRDefault="00357E80" w:rsidP="008D180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07235">
              <w:rPr>
                <w:rFonts w:ascii="Book Antiqua" w:hAnsi="Book Antiqua"/>
                <w:sz w:val="18"/>
                <w:szCs w:val="18"/>
              </w:rPr>
              <w:t>Dec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57E80" w:rsidRPr="00E07235" w:rsidRDefault="00357E80" w:rsidP="008D180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07235">
              <w:rPr>
                <w:rFonts w:ascii="Book Antiqua" w:hAnsi="Book Antiqua"/>
                <w:sz w:val="18"/>
                <w:szCs w:val="18"/>
              </w:rPr>
              <w:t>Ja</w:t>
            </w:r>
            <w:r>
              <w:rPr>
                <w:rFonts w:ascii="Book Antiqua" w:hAnsi="Book Antiqua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57E80" w:rsidRPr="00E07235" w:rsidRDefault="00357E80" w:rsidP="008D180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07235">
              <w:rPr>
                <w:rFonts w:ascii="Book Antiqua" w:hAnsi="Book Antiqua"/>
                <w:sz w:val="18"/>
                <w:szCs w:val="18"/>
              </w:rPr>
              <w:t>Feb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57E80" w:rsidRPr="00E07235" w:rsidRDefault="00357E80" w:rsidP="008D180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07235">
              <w:rPr>
                <w:rFonts w:ascii="Book Antiqua" w:hAnsi="Book Antiqua"/>
                <w:sz w:val="18"/>
                <w:szCs w:val="18"/>
              </w:rPr>
              <w:t>Mar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357E80" w:rsidRPr="00E07235" w:rsidRDefault="00357E80" w:rsidP="008D180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07235">
              <w:rPr>
                <w:rFonts w:ascii="Book Antiqua" w:hAnsi="Book Antiqua"/>
                <w:sz w:val="18"/>
                <w:szCs w:val="18"/>
              </w:rPr>
              <w:t>Apr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357E80" w:rsidRPr="00E07235" w:rsidRDefault="00357E80" w:rsidP="008D180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07235">
              <w:rPr>
                <w:rFonts w:ascii="Book Antiqua" w:hAnsi="Book Antiqua"/>
                <w:sz w:val="18"/>
                <w:szCs w:val="18"/>
              </w:rPr>
              <w:t>May</w:t>
            </w:r>
            <w:r w:rsidR="008E3DDD">
              <w:rPr>
                <w:rFonts w:ascii="Book Antiqua" w:hAnsi="Book Antiqua"/>
                <w:sz w:val="18"/>
                <w:szCs w:val="18"/>
              </w:rPr>
              <w:t>-End of Session</w:t>
            </w:r>
          </w:p>
        </w:tc>
      </w:tr>
      <w:tr w:rsidR="00357E80" w:rsidRPr="00E16C7B" w:rsidTr="006F5B75">
        <w:trPr>
          <w:trHeight w:val="1827"/>
        </w:trPr>
        <w:tc>
          <w:tcPr>
            <w:tcW w:w="2340" w:type="dxa"/>
          </w:tcPr>
          <w:p w:rsidR="00CC48B1" w:rsidRDefault="00DB7648" w:rsidP="008D180D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For more information on Higher </w:t>
            </w:r>
            <w:r w:rsidR="00213674">
              <w:rPr>
                <w:rFonts w:ascii="Book Antiqua" w:hAnsi="Book Antiqua"/>
                <w:sz w:val="16"/>
                <w:szCs w:val="16"/>
              </w:rPr>
              <w:t>course requirements please visit:</w:t>
            </w:r>
          </w:p>
          <w:p w:rsidR="00CC48B1" w:rsidRPr="00E16C7B" w:rsidRDefault="00DE2049" w:rsidP="00DE2049">
            <w:pPr>
              <w:rPr>
                <w:rFonts w:ascii="Book Antiqua" w:hAnsi="Book Antiqua"/>
                <w:sz w:val="16"/>
                <w:szCs w:val="16"/>
              </w:rPr>
            </w:pPr>
            <w:r w:rsidRPr="00DE2049">
              <w:rPr>
                <w:rFonts w:ascii="Book Antiqua" w:hAnsi="Book Antiqua"/>
                <w:color w:val="0070C0"/>
                <w:sz w:val="16"/>
                <w:szCs w:val="16"/>
              </w:rPr>
              <w:t>http://www.sqa.org.uk/files/nq/CfE_CourseSpecification_Higher_Languages_English.pdf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213674" w:rsidRPr="009A5513" w:rsidRDefault="005953B2" w:rsidP="00CC48B1">
            <w:pPr>
              <w:rPr>
                <w:rFonts w:ascii="Book Antiqua" w:hAnsi="Book Antiqua"/>
                <w:b/>
                <w:sz w:val="16"/>
                <w:szCs w:val="16"/>
                <w:u w:val="single"/>
              </w:rPr>
            </w:pPr>
            <w:r w:rsidRPr="009A5513">
              <w:rPr>
                <w:rFonts w:ascii="Book Antiqua" w:hAnsi="Book Antiqua"/>
                <w:b/>
                <w:sz w:val="16"/>
                <w:szCs w:val="16"/>
                <w:u w:val="single"/>
              </w:rPr>
              <w:t>Unit 1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9A5513">
              <w:rPr>
                <w:rFonts w:ascii="Book Antiqua" w:hAnsi="Book Antiqua"/>
                <w:b/>
                <w:sz w:val="16"/>
                <w:szCs w:val="16"/>
                <w:u w:val="single"/>
              </w:rPr>
              <w:t xml:space="preserve">Liz </w:t>
            </w:r>
            <w:proofErr w:type="spellStart"/>
            <w:r w:rsidRPr="009A5513">
              <w:rPr>
                <w:rFonts w:ascii="Book Antiqua" w:hAnsi="Book Antiqua"/>
                <w:b/>
                <w:sz w:val="16"/>
                <w:szCs w:val="16"/>
                <w:u w:val="single"/>
              </w:rPr>
              <w:t>Lochhead</w:t>
            </w:r>
            <w:proofErr w:type="spellEnd"/>
            <w:r w:rsidRPr="009A5513">
              <w:rPr>
                <w:rFonts w:ascii="Book Antiqua" w:hAnsi="Book Antiqua"/>
                <w:b/>
                <w:sz w:val="16"/>
                <w:szCs w:val="16"/>
                <w:u w:val="single"/>
              </w:rPr>
              <w:t xml:space="preserve"> (Poetry)</w:t>
            </w:r>
          </w:p>
          <w:p w:rsidR="006F5B75" w:rsidRDefault="006F5B75" w:rsidP="006F5B75">
            <w:pPr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Reading for Analysis and Evaluation tasks</w:t>
            </w:r>
          </w:p>
          <w:p w:rsidR="006F5B75" w:rsidRPr="00CC48B1" w:rsidRDefault="006F5B75" w:rsidP="00CC48B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6B21" w:rsidRDefault="00E64CA5" w:rsidP="006F5B75">
            <w:pPr>
              <w:numPr>
                <w:ilvl w:val="0"/>
                <w:numId w:val="2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Cont.</w:t>
            </w:r>
          </w:p>
          <w:p w:rsidR="00DE2049" w:rsidRDefault="00DE2049" w:rsidP="006F5B75">
            <w:pPr>
              <w:numPr>
                <w:ilvl w:val="0"/>
                <w:numId w:val="2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Talking assessment</w:t>
            </w:r>
          </w:p>
          <w:p w:rsidR="006F5B75" w:rsidRDefault="006F5B75" w:rsidP="006F5B75">
            <w:pPr>
              <w:numPr>
                <w:ilvl w:val="0"/>
                <w:numId w:val="2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Reading for Analysis and Evaluation tasks</w:t>
            </w:r>
          </w:p>
          <w:p w:rsidR="006F5B75" w:rsidRPr="00E16C7B" w:rsidRDefault="006F5B75" w:rsidP="007468C1">
            <w:pPr>
              <w:ind w:left="36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</w:tcBorders>
          </w:tcPr>
          <w:p w:rsidR="00357E80" w:rsidRDefault="00213674" w:rsidP="00357E80">
            <w:pPr>
              <w:numPr>
                <w:ilvl w:val="0"/>
                <w:numId w:val="2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Prelim 1: Scottish Text Section only</w:t>
            </w:r>
          </w:p>
          <w:p w:rsidR="00DE2049" w:rsidRPr="00E16C7B" w:rsidRDefault="00DE2049" w:rsidP="00357E80">
            <w:pPr>
              <w:numPr>
                <w:ilvl w:val="0"/>
                <w:numId w:val="2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Reading for Analysis and Evaluation Unit/ consolidation of home study tasks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</w:tcBorders>
          </w:tcPr>
          <w:p w:rsidR="00CC48B1" w:rsidRPr="009A5513" w:rsidRDefault="005953B2" w:rsidP="006F5B75">
            <w:pPr>
              <w:numPr>
                <w:ilvl w:val="0"/>
                <w:numId w:val="2"/>
              </w:numPr>
              <w:rPr>
                <w:rFonts w:ascii="Book Antiqua" w:hAnsi="Book Antiqua"/>
                <w:b/>
                <w:sz w:val="16"/>
                <w:szCs w:val="16"/>
                <w:u w:val="single"/>
              </w:rPr>
            </w:pPr>
            <w:r w:rsidRPr="009A5513">
              <w:rPr>
                <w:rFonts w:ascii="Book Antiqua" w:hAnsi="Book Antiqua"/>
                <w:b/>
                <w:sz w:val="16"/>
                <w:szCs w:val="16"/>
                <w:u w:val="single"/>
              </w:rPr>
              <w:t>Unit 2 Death of a Salesman</w:t>
            </w:r>
            <w:r w:rsidR="00213674" w:rsidRPr="009A5513">
              <w:rPr>
                <w:rFonts w:ascii="Book Antiqua" w:hAnsi="Book Antiqua"/>
                <w:b/>
                <w:sz w:val="16"/>
                <w:szCs w:val="16"/>
                <w:u w:val="single"/>
              </w:rPr>
              <w:t xml:space="preserve"> (Critical Essay)</w:t>
            </w:r>
          </w:p>
          <w:p w:rsidR="006F5B75" w:rsidRDefault="006F5B75" w:rsidP="006F5B75">
            <w:pPr>
              <w:numPr>
                <w:ilvl w:val="0"/>
                <w:numId w:val="2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Reading for Analysis and Evaluation tasks</w:t>
            </w:r>
          </w:p>
          <w:p w:rsidR="006F5B75" w:rsidRPr="00E16C7B" w:rsidRDefault="006F5B75" w:rsidP="007468C1">
            <w:pPr>
              <w:ind w:left="36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E64CA5" w:rsidRPr="00E16C7B" w:rsidRDefault="00213674" w:rsidP="00357E80">
            <w:pPr>
              <w:numPr>
                <w:ilvl w:val="0"/>
                <w:numId w:val="2"/>
              </w:numPr>
              <w:tabs>
                <w:tab w:val="clear" w:pos="360"/>
                <w:tab w:val="num" w:pos="125"/>
              </w:tabs>
              <w:ind w:left="125" w:hanging="125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Prelim 2 – the critical Essay section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E64CA5" w:rsidRDefault="00213674" w:rsidP="006F5B75">
            <w:pPr>
              <w:numPr>
                <w:ilvl w:val="0"/>
                <w:numId w:val="2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Full Prelim and gap identification</w:t>
            </w:r>
          </w:p>
          <w:p w:rsidR="00213674" w:rsidRDefault="00213674" w:rsidP="006F5B75">
            <w:pPr>
              <w:numPr>
                <w:ilvl w:val="0"/>
                <w:numId w:val="2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(Study leave)</w:t>
            </w:r>
          </w:p>
          <w:p w:rsidR="006F5B75" w:rsidRDefault="006F5B75" w:rsidP="006F5B75">
            <w:pPr>
              <w:numPr>
                <w:ilvl w:val="0"/>
                <w:numId w:val="2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Reading for Analysis and Evaluation tasks</w:t>
            </w:r>
          </w:p>
          <w:p w:rsidR="006F5B75" w:rsidRPr="00213674" w:rsidRDefault="006F5B75" w:rsidP="007468C1">
            <w:pPr>
              <w:ind w:left="36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213674" w:rsidRPr="009A5513" w:rsidRDefault="005953B2" w:rsidP="00213674">
            <w:pPr>
              <w:rPr>
                <w:rFonts w:ascii="Book Antiqua" w:hAnsi="Book Antiqua"/>
                <w:b/>
                <w:sz w:val="16"/>
                <w:szCs w:val="16"/>
                <w:u w:val="single"/>
              </w:rPr>
            </w:pPr>
            <w:r w:rsidRPr="009A5513">
              <w:rPr>
                <w:rFonts w:ascii="Book Antiqua" w:hAnsi="Book Antiqua"/>
                <w:b/>
                <w:sz w:val="16"/>
                <w:szCs w:val="16"/>
                <w:u w:val="single"/>
              </w:rPr>
              <w:t>Revision of Units 1+2</w:t>
            </w:r>
          </w:p>
          <w:p w:rsidR="006F5B75" w:rsidRDefault="006F5B75" w:rsidP="006F5B75">
            <w:pPr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Reading for Analysis and Evaluation tasks</w:t>
            </w:r>
          </w:p>
          <w:p w:rsidR="00E64CA5" w:rsidRPr="00E16C7B" w:rsidRDefault="00E64CA5" w:rsidP="00E64CA5">
            <w:pPr>
              <w:tabs>
                <w:tab w:val="num" w:pos="142"/>
              </w:tabs>
              <w:ind w:left="142" w:hanging="142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</w:tcPr>
          <w:p w:rsidR="004C6B21" w:rsidRDefault="00213674" w:rsidP="004C6B21">
            <w:pPr>
              <w:tabs>
                <w:tab w:val="num" w:pos="142"/>
              </w:tabs>
              <w:ind w:left="142" w:hanging="142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Reading for Analysis and Evaluation Exam practise</w:t>
            </w:r>
          </w:p>
          <w:p w:rsidR="00357E80" w:rsidRPr="00E16C7B" w:rsidRDefault="00357E80" w:rsidP="008D180D">
            <w:pPr>
              <w:ind w:left="224" w:hanging="224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E64CA5" w:rsidRPr="008E3DDD" w:rsidRDefault="004E54FA" w:rsidP="008E3DDD">
            <w:pPr>
              <w:ind w:left="246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Exam period</w:t>
            </w:r>
          </w:p>
        </w:tc>
      </w:tr>
      <w:tr w:rsidR="00357E80" w:rsidRPr="00E16C7B" w:rsidTr="00CC48B1">
        <w:trPr>
          <w:trHeight w:val="1078"/>
        </w:trPr>
        <w:tc>
          <w:tcPr>
            <w:tcW w:w="2340" w:type="dxa"/>
            <w:tcBorders>
              <w:bottom w:val="single" w:sz="4" w:space="0" w:color="auto"/>
            </w:tcBorders>
          </w:tcPr>
          <w:p w:rsidR="00357E80" w:rsidRPr="00E16C7B" w:rsidRDefault="00357E80" w:rsidP="008D180D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E16C7B">
              <w:rPr>
                <w:rFonts w:ascii="Book Antiqua" w:hAnsi="Book Antiqua"/>
                <w:b/>
                <w:sz w:val="16"/>
                <w:szCs w:val="16"/>
              </w:rPr>
              <w:t>Homework</w:t>
            </w:r>
          </w:p>
          <w:p w:rsidR="00E64CA5" w:rsidRDefault="00E64CA5" w:rsidP="00357E80">
            <w:pPr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Reading for Analysis and Evaluation tasks</w:t>
            </w:r>
          </w:p>
          <w:p w:rsidR="00357E80" w:rsidRPr="00E16C7B" w:rsidRDefault="00EB06C5" w:rsidP="00357E80">
            <w:pPr>
              <w:numPr>
                <w:ilvl w:val="0"/>
                <w:numId w:val="1"/>
              </w:num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29</w:t>
            </w:r>
            <w:r w:rsidR="00E64CA5">
              <w:rPr>
                <w:rFonts w:ascii="Book Antiqua" w:hAnsi="Book Antiqua"/>
                <w:sz w:val="16"/>
                <w:szCs w:val="16"/>
              </w:rPr>
              <w:t xml:space="preserve"> weeks – 1 task per week (unmarked</w:t>
            </w:r>
            <w:r w:rsidR="00CC48B1">
              <w:rPr>
                <w:rFonts w:ascii="Book Antiqua" w:hAnsi="Book Antiqua"/>
                <w:sz w:val="16"/>
                <w:szCs w:val="16"/>
              </w:rPr>
              <w:t>/parental partnership encouraged</w:t>
            </w:r>
            <w:r w:rsidR="00E64CA5">
              <w:rPr>
                <w:rFonts w:ascii="Book Antiqua" w:hAnsi="Book Antiqua"/>
                <w:sz w:val="16"/>
                <w:szCs w:val="16"/>
              </w:rPr>
              <w:t>)</w:t>
            </w:r>
            <w:r w:rsidR="00357E80" w:rsidRPr="00E16C7B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357E80" w:rsidRPr="00CC48B1" w:rsidRDefault="00213674" w:rsidP="00CC48B1">
            <w:pPr>
              <w:numPr>
                <w:ilvl w:val="0"/>
                <w:numId w:val="3"/>
              </w:numPr>
              <w:tabs>
                <w:tab w:val="clear" w:pos="360"/>
                <w:tab w:val="num" w:pos="224"/>
              </w:tabs>
              <w:ind w:left="224" w:hanging="18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Questions on Scottish text (unmarked – parental partnership encouraged)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57E80" w:rsidRPr="00CC48B1" w:rsidRDefault="00DE2049" w:rsidP="00213674">
            <w:pPr>
              <w:ind w:left="227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Preparation of talk </w:t>
            </w:r>
            <w:r w:rsidR="006F5B75">
              <w:rPr>
                <w:rFonts w:ascii="Book Antiqua" w:hAnsi="Book Antiqua"/>
                <w:sz w:val="16"/>
                <w:szCs w:val="16"/>
              </w:rPr>
              <w:t>PowerPoint</w:t>
            </w:r>
            <w:r>
              <w:rPr>
                <w:rFonts w:ascii="Book Antiqua" w:hAnsi="Book Antiqua"/>
                <w:sz w:val="16"/>
                <w:szCs w:val="16"/>
              </w:rPr>
              <w:t xml:space="preserve"> completion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CC48B1" w:rsidRPr="00E16C7B" w:rsidRDefault="00213674" w:rsidP="0021367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Folio Piece 1 to be completed over the hols (transactional </w:t>
            </w:r>
            <w:r w:rsidR="006F5B75">
              <w:rPr>
                <w:rFonts w:ascii="Book Antiqua" w:hAnsi="Book Antiqua"/>
                <w:sz w:val="16"/>
                <w:szCs w:val="16"/>
              </w:rPr>
              <w:t>Writing</w:t>
            </w:r>
            <w:r>
              <w:rPr>
                <w:rFonts w:ascii="Book Antiqua" w:hAnsi="Book Antiqua"/>
                <w:sz w:val="16"/>
                <w:szCs w:val="16"/>
              </w:rPr>
              <w:t>)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357E80" w:rsidRPr="00E16C7B" w:rsidRDefault="00DE2049" w:rsidP="008D180D">
            <w:pPr>
              <w:tabs>
                <w:tab w:val="left" w:pos="216"/>
              </w:tabs>
              <w:ind w:left="224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Reading for Analysis and Evaluation Practise paper X2 (marked)</w:t>
            </w:r>
            <w:r w:rsidR="00357E80" w:rsidRPr="00E16C7B">
              <w:rPr>
                <w:rFonts w:ascii="Book Antiqua" w:hAnsi="Book Antiqua"/>
                <w:sz w:val="16"/>
                <w:szCs w:val="16"/>
              </w:rPr>
              <w:tab/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</w:tcPr>
          <w:p w:rsidR="00357E80" w:rsidRPr="00E16C7B" w:rsidRDefault="00DE2049" w:rsidP="00666720">
            <w:pPr>
              <w:ind w:left="24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Critical Essay practice (marked)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CC48B1" w:rsidRPr="00E16C7B" w:rsidRDefault="004E54FA" w:rsidP="00E64CA5">
            <w:pPr>
              <w:ind w:left="36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Folio 2 piece to be completed over half tern (creative writing)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CC48B1" w:rsidRPr="00E16C7B" w:rsidRDefault="00213674" w:rsidP="008E3DDD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Essay practise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213674" w:rsidRDefault="00357E80" w:rsidP="00213674">
            <w:pPr>
              <w:rPr>
                <w:rFonts w:ascii="Book Antiqua" w:hAnsi="Book Antiqua"/>
                <w:sz w:val="16"/>
                <w:szCs w:val="16"/>
              </w:rPr>
            </w:pPr>
            <w:r w:rsidRPr="00E16C7B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213674">
              <w:rPr>
                <w:rFonts w:ascii="Book Antiqua" w:hAnsi="Book Antiqua"/>
                <w:sz w:val="16"/>
                <w:szCs w:val="16"/>
              </w:rPr>
              <w:t>Reading tasks</w:t>
            </w:r>
          </w:p>
          <w:p w:rsidR="00357E80" w:rsidRPr="00E16C7B" w:rsidRDefault="00213674" w:rsidP="00213674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(unmarked/parental partnership encouraged)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57E80" w:rsidRPr="00E16C7B" w:rsidRDefault="00357E80" w:rsidP="008D180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D6176D" w:rsidRDefault="00D6176D"/>
    <w:p w:rsidR="00D6176D" w:rsidRDefault="00D6176D" w:rsidP="00D6176D"/>
    <w:p w:rsidR="00004FF6" w:rsidRPr="00D6176D" w:rsidRDefault="00D6176D" w:rsidP="00D6176D">
      <w:pPr>
        <w:tabs>
          <w:tab w:val="left" w:pos="3465"/>
        </w:tabs>
      </w:pPr>
      <w:r>
        <w:t>*Please be advised that all schemes of work must be quality assured by the English team prior to teaching.</w:t>
      </w:r>
      <w:bookmarkStart w:id="0" w:name="_GoBack"/>
      <w:bookmarkEnd w:id="0"/>
    </w:p>
    <w:sectPr w:rsidR="00004FF6" w:rsidRPr="00D6176D" w:rsidSect="00357E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2067"/>
    <w:multiLevelType w:val="hybridMultilevel"/>
    <w:tmpl w:val="8F02E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24431"/>
    <w:multiLevelType w:val="hybridMultilevel"/>
    <w:tmpl w:val="A9E40DD8"/>
    <w:lvl w:ilvl="0" w:tplc="E1EA4F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57411"/>
    <w:multiLevelType w:val="hybridMultilevel"/>
    <w:tmpl w:val="0D4ED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418C5"/>
    <w:multiLevelType w:val="hybridMultilevel"/>
    <w:tmpl w:val="E8AE1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F4995"/>
    <w:multiLevelType w:val="hybridMultilevel"/>
    <w:tmpl w:val="EF040AC4"/>
    <w:lvl w:ilvl="0" w:tplc="D9BED5CE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C14FE"/>
    <w:multiLevelType w:val="hybridMultilevel"/>
    <w:tmpl w:val="80CC7EBC"/>
    <w:lvl w:ilvl="0" w:tplc="E1EA4F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3F39A7"/>
    <w:multiLevelType w:val="hybridMultilevel"/>
    <w:tmpl w:val="BA2246FC"/>
    <w:lvl w:ilvl="0" w:tplc="E1EA4F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F148E"/>
    <w:multiLevelType w:val="hybridMultilevel"/>
    <w:tmpl w:val="90822E10"/>
    <w:lvl w:ilvl="0" w:tplc="E1EA4F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CD44D9"/>
    <w:multiLevelType w:val="hybridMultilevel"/>
    <w:tmpl w:val="FA2899FE"/>
    <w:lvl w:ilvl="0" w:tplc="E1EA4F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E5D45E8"/>
    <w:multiLevelType w:val="hybridMultilevel"/>
    <w:tmpl w:val="4A0E798A"/>
    <w:lvl w:ilvl="0" w:tplc="08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0">
    <w:nsid w:val="74843070"/>
    <w:multiLevelType w:val="hybridMultilevel"/>
    <w:tmpl w:val="CD864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6261D"/>
    <w:multiLevelType w:val="hybridMultilevel"/>
    <w:tmpl w:val="AEC08AE8"/>
    <w:lvl w:ilvl="0" w:tplc="D9BED5CE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A2698"/>
    <w:multiLevelType w:val="hybridMultilevel"/>
    <w:tmpl w:val="7D640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12"/>
  </w:num>
  <w:num w:numId="10">
    <w:abstractNumId w:val="3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80"/>
    <w:rsid w:val="00004FF6"/>
    <w:rsid w:val="00091150"/>
    <w:rsid w:val="00213674"/>
    <w:rsid w:val="002A3573"/>
    <w:rsid w:val="00357E80"/>
    <w:rsid w:val="004C6B21"/>
    <w:rsid w:val="004E54FA"/>
    <w:rsid w:val="005953B2"/>
    <w:rsid w:val="00666720"/>
    <w:rsid w:val="006F5B75"/>
    <w:rsid w:val="007427C1"/>
    <w:rsid w:val="007468C1"/>
    <w:rsid w:val="007F15E4"/>
    <w:rsid w:val="008E3DDD"/>
    <w:rsid w:val="009A5513"/>
    <w:rsid w:val="009B7B1E"/>
    <w:rsid w:val="00B84976"/>
    <w:rsid w:val="00C7751C"/>
    <w:rsid w:val="00CC48B1"/>
    <w:rsid w:val="00D6176D"/>
    <w:rsid w:val="00DB7648"/>
    <w:rsid w:val="00DE2049"/>
    <w:rsid w:val="00E64CA5"/>
    <w:rsid w:val="00EB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7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57E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7E8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3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73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7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57E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7E8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3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73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3198AB03</Template>
  <TotalTime>26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carlin</dc:creator>
  <cp:keywords/>
  <dc:description/>
  <cp:lastModifiedBy>Mr E Carlin</cp:lastModifiedBy>
  <cp:revision>9</cp:revision>
  <dcterms:created xsi:type="dcterms:W3CDTF">2015-03-08T13:41:00Z</dcterms:created>
  <dcterms:modified xsi:type="dcterms:W3CDTF">2016-05-17T14:57:00Z</dcterms:modified>
</cp:coreProperties>
</file>